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6E" w:rsidRPr="00B56B01" w:rsidRDefault="00453D6E" w:rsidP="00455010">
      <w:pPr>
        <w:jc w:val="center"/>
        <w:rPr>
          <w:b/>
          <w:color w:val="000000"/>
        </w:rPr>
      </w:pPr>
      <w:r w:rsidRPr="00B56B01">
        <w:rPr>
          <w:b/>
          <w:color w:val="000000"/>
        </w:rPr>
        <w:t xml:space="preserve">КАЛЕНДАРНО-ТЕМАТИЧЕСКОЕ ПЛАНИРОВАНИЕ </w:t>
      </w:r>
    </w:p>
    <w:p w:rsidR="00453D6E" w:rsidRPr="00B56B01" w:rsidRDefault="00453D6E" w:rsidP="00455010">
      <w:pPr>
        <w:jc w:val="center"/>
        <w:rPr>
          <w:b/>
          <w:color w:val="000000"/>
        </w:rPr>
      </w:pPr>
      <w:r w:rsidRPr="00B56B01">
        <w:rPr>
          <w:b/>
          <w:color w:val="000000"/>
        </w:rPr>
        <w:t>ЗАДАНИЙ ДЛЯ УЧАЩИХСЯ ЭКСТЕРНАТНО-ЗАОЧНОЙ ФОРМЫ ОБУЧЕНИЯ  ПО ОБЩЕСТВОЗНАНИЮ</w:t>
      </w:r>
    </w:p>
    <w:p w:rsidR="00453D6E" w:rsidRPr="00B56B01" w:rsidRDefault="00453D6E" w:rsidP="00455010">
      <w:pPr>
        <w:jc w:val="center"/>
        <w:rPr>
          <w:b/>
          <w:color w:val="000000"/>
        </w:rPr>
      </w:pPr>
      <w:r w:rsidRPr="00B56B01">
        <w:rPr>
          <w:b/>
          <w:color w:val="000000"/>
        </w:rPr>
        <w:t>9 класс.</w:t>
      </w:r>
    </w:p>
    <w:p w:rsidR="00453D6E" w:rsidRPr="00B56B01" w:rsidRDefault="00453D6E" w:rsidP="00455010">
      <w:pPr>
        <w:jc w:val="both"/>
        <w:rPr>
          <w:color w:val="000000"/>
        </w:rPr>
      </w:pPr>
    </w:p>
    <w:p w:rsidR="00453D6E" w:rsidRPr="00B56B01" w:rsidRDefault="00453D6E" w:rsidP="00455010">
      <w:pPr>
        <w:rPr>
          <w:color w:val="000000"/>
        </w:rPr>
      </w:pPr>
    </w:p>
    <w:p w:rsidR="00453D6E" w:rsidRPr="00B56B01" w:rsidRDefault="00453D6E" w:rsidP="00455010">
      <w:pPr>
        <w:rPr>
          <w:color w:val="000000"/>
        </w:rPr>
      </w:pPr>
      <w:r w:rsidRPr="00B56B01">
        <w:rPr>
          <w:color w:val="000000"/>
          <w:shd w:val="clear" w:color="auto" w:fill="FFFFFF"/>
        </w:rPr>
        <w:t>Планирование составлено на основе примерной программы основного общего образования по обществознанию и авторской программы Л. Н. Боголюбова. (Сборник Рабочие программы. Обществознание. 5-9 классы М: Просвещение, 2011)</w:t>
      </w:r>
    </w:p>
    <w:p w:rsidR="00453D6E" w:rsidRPr="00B56B01" w:rsidRDefault="00453D6E" w:rsidP="00455010">
      <w:pPr>
        <w:jc w:val="both"/>
        <w:rPr>
          <w:color w:val="000000"/>
        </w:rPr>
      </w:pPr>
    </w:p>
    <w:p w:rsidR="00453D6E" w:rsidRPr="00B56B01" w:rsidRDefault="00453D6E" w:rsidP="00455010">
      <w:pPr>
        <w:rPr>
          <w:color w:val="000000"/>
        </w:rPr>
      </w:pPr>
      <w:r w:rsidRPr="00B56B01">
        <w:rPr>
          <w:b/>
          <w:color w:val="000000"/>
          <w:u w:val="single"/>
        </w:rPr>
        <w:t>Учебник:</w:t>
      </w:r>
      <w:r w:rsidRPr="00B56B01">
        <w:rPr>
          <w:color w:val="000000"/>
        </w:rPr>
        <w:t xml:space="preserve"> Обществознание. 9 класс / Под ред. Боголюбова Л.Н., Матвеева  А.И. – М., «Просвещение», 2012.</w:t>
      </w:r>
    </w:p>
    <w:p w:rsidR="00453D6E" w:rsidRPr="00B56B01" w:rsidRDefault="00453D6E" w:rsidP="000E45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4137"/>
        <w:gridCol w:w="1800"/>
        <w:gridCol w:w="2443"/>
      </w:tblGrid>
      <w:tr w:rsidR="00453D6E" w:rsidRPr="00B56B01" w:rsidTr="005C4A3C">
        <w:tc>
          <w:tcPr>
            <w:tcW w:w="1191" w:type="dxa"/>
          </w:tcPr>
          <w:p w:rsidR="00453D6E" w:rsidRPr="00B56B01" w:rsidRDefault="00453D6E" w:rsidP="005C4A3C">
            <w:pPr>
              <w:jc w:val="center"/>
              <w:rPr>
                <w:b/>
              </w:rPr>
            </w:pPr>
            <w:r w:rsidRPr="00B56B01">
              <w:rPr>
                <w:b/>
              </w:rPr>
              <w:t>Учебное время</w:t>
            </w:r>
          </w:p>
        </w:tc>
        <w:tc>
          <w:tcPr>
            <w:tcW w:w="4137" w:type="dxa"/>
          </w:tcPr>
          <w:p w:rsidR="00453D6E" w:rsidRPr="00B56B01" w:rsidRDefault="00453D6E" w:rsidP="005C4A3C">
            <w:pPr>
              <w:jc w:val="center"/>
              <w:rPr>
                <w:b/>
              </w:rPr>
            </w:pPr>
            <w:r w:rsidRPr="00B56B01">
              <w:rPr>
                <w:b/>
              </w:rPr>
              <w:t>Учебные темы</w:t>
            </w:r>
          </w:p>
        </w:tc>
        <w:tc>
          <w:tcPr>
            <w:tcW w:w="1800" w:type="dxa"/>
          </w:tcPr>
          <w:p w:rsidR="00453D6E" w:rsidRPr="00B56B01" w:rsidRDefault="00453D6E" w:rsidP="005C4A3C">
            <w:pPr>
              <w:jc w:val="center"/>
              <w:rPr>
                <w:b/>
              </w:rPr>
            </w:pPr>
            <w:r w:rsidRPr="00B56B01">
              <w:rPr>
                <w:b/>
              </w:rPr>
              <w:t>Сроки выполнения</w:t>
            </w:r>
          </w:p>
        </w:tc>
        <w:tc>
          <w:tcPr>
            <w:tcW w:w="2443" w:type="dxa"/>
          </w:tcPr>
          <w:p w:rsidR="00453D6E" w:rsidRPr="00B56B01" w:rsidRDefault="00453D6E" w:rsidP="005C4A3C">
            <w:pPr>
              <w:jc w:val="center"/>
              <w:rPr>
                <w:b/>
              </w:rPr>
            </w:pPr>
            <w:r w:rsidRPr="00B56B01">
              <w:rPr>
                <w:b/>
              </w:rPr>
              <w:t>Вид итогового контроля</w:t>
            </w:r>
          </w:p>
        </w:tc>
      </w:tr>
      <w:tr w:rsidR="00453D6E" w:rsidRPr="00B56B01" w:rsidTr="005C4A3C">
        <w:tc>
          <w:tcPr>
            <w:tcW w:w="1191" w:type="dxa"/>
            <w:vAlign w:val="center"/>
          </w:tcPr>
          <w:p w:rsidR="00453D6E" w:rsidRPr="00B56B01" w:rsidRDefault="00453D6E" w:rsidP="005C4A3C">
            <w:pPr>
              <w:jc w:val="center"/>
              <w:rPr>
                <w:b/>
              </w:rPr>
            </w:pPr>
            <w:r w:rsidRPr="00B56B01">
              <w:rPr>
                <w:b/>
                <w:lang w:val="en-US"/>
              </w:rPr>
              <w:t>I</w:t>
            </w:r>
            <w:r w:rsidRPr="00B56B01">
              <w:rPr>
                <w:b/>
              </w:rPr>
              <w:t xml:space="preserve"> четверть</w:t>
            </w:r>
          </w:p>
        </w:tc>
        <w:tc>
          <w:tcPr>
            <w:tcW w:w="4137" w:type="dxa"/>
          </w:tcPr>
          <w:p w:rsidR="00453D6E" w:rsidRPr="00B56B01" w:rsidRDefault="00453D6E" w:rsidP="005C4A3C">
            <w:pPr>
              <w:pStyle w:val="a"/>
              <w:spacing w:after="283"/>
              <w:jc w:val="center"/>
            </w:pP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Политика и власть.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Государство.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Политические режимы.</w:t>
            </w:r>
          </w:p>
        </w:tc>
        <w:tc>
          <w:tcPr>
            <w:tcW w:w="1800" w:type="dxa"/>
          </w:tcPr>
          <w:p w:rsidR="00453D6E" w:rsidRPr="00B56B01" w:rsidRDefault="00453D6E" w:rsidP="005C4A3C">
            <w:pPr>
              <w:jc w:val="center"/>
            </w:pPr>
            <w:r w:rsidRPr="00B56B01">
              <w:t>Сентябрь</w:t>
            </w:r>
          </w:p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>
            <w:pPr>
              <w:jc w:val="center"/>
            </w:pPr>
            <w:r w:rsidRPr="00B56B01">
              <w:t>Октябрь</w:t>
            </w:r>
          </w:p>
        </w:tc>
        <w:tc>
          <w:tcPr>
            <w:tcW w:w="2443" w:type="dxa"/>
          </w:tcPr>
          <w:p w:rsidR="00453D6E" w:rsidRPr="00B56B01" w:rsidRDefault="00453D6E" w:rsidP="005C4A3C">
            <w:pPr>
              <w:jc w:val="center"/>
            </w:pPr>
            <w:r w:rsidRPr="00B56B01">
              <w:t>Контрольная работа № 1</w:t>
            </w:r>
          </w:p>
          <w:p w:rsidR="00453D6E" w:rsidRPr="00B56B01" w:rsidRDefault="00453D6E" w:rsidP="005C4A3C"/>
          <w:p w:rsidR="00453D6E" w:rsidRPr="00B56B01" w:rsidRDefault="00453D6E" w:rsidP="005C4A3C">
            <w:pPr>
              <w:jc w:val="center"/>
            </w:pPr>
            <w:r w:rsidRPr="00B56B01">
              <w:t xml:space="preserve">Контрольная работа № 2 </w:t>
            </w: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  <w:r w:rsidRPr="00B56B01">
              <w:t>Примерная контрольная работа на зачетную сессию</w:t>
            </w:r>
          </w:p>
        </w:tc>
      </w:tr>
      <w:tr w:rsidR="00453D6E" w:rsidRPr="00B56B01" w:rsidTr="005C4A3C">
        <w:tc>
          <w:tcPr>
            <w:tcW w:w="1191" w:type="dxa"/>
            <w:vAlign w:val="center"/>
          </w:tcPr>
          <w:p w:rsidR="00453D6E" w:rsidRPr="00B56B01" w:rsidRDefault="00453D6E" w:rsidP="005C4A3C">
            <w:pPr>
              <w:jc w:val="center"/>
              <w:rPr>
                <w:b/>
              </w:rPr>
            </w:pPr>
            <w:r w:rsidRPr="00B56B01">
              <w:rPr>
                <w:b/>
                <w:lang w:val="en-US"/>
              </w:rPr>
              <w:t>II</w:t>
            </w:r>
            <w:r w:rsidRPr="00B56B01">
              <w:rPr>
                <w:b/>
              </w:rPr>
              <w:t xml:space="preserve"> четверть</w:t>
            </w:r>
          </w:p>
        </w:tc>
        <w:tc>
          <w:tcPr>
            <w:tcW w:w="4137" w:type="dxa"/>
          </w:tcPr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Правовое государство.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Гражданское общество и государство.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Участие граждан в политической жизни.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Политические партии и движения.</w:t>
            </w:r>
          </w:p>
        </w:tc>
        <w:tc>
          <w:tcPr>
            <w:tcW w:w="1800" w:type="dxa"/>
          </w:tcPr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  <w:r w:rsidRPr="00B56B01">
              <w:t>Ноябрь</w:t>
            </w:r>
          </w:p>
          <w:p w:rsidR="00453D6E" w:rsidRPr="00B56B01" w:rsidRDefault="00453D6E" w:rsidP="005C4A3C"/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  <w:r w:rsidRPr="00B56B01">
              <w:t>Декабрь</w:t>
            </w:r>
          </w:p>
        </w:tc>
        <w:tc>
          <w:tcPr>
            <w:tcW w:w="2443" w:type="dxa"/>
          </w:tcPr>
          <w:p w:rsidR="00453D6E" w:rsidRPr="00B56B01" w:rsidRDefault="00453D6E" w:rsidP="005C4A3C">
            <w:pPr>
              <w:jc w:val="center"/>
            </w:pPr>
            <w:r w:rsidRPr="00B56B01">
              <w:t>Контрольная работа № 3</w:t>
            </w: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  <w:r w:rsidRPr="00B56B01">
              <w:t>Контрольная работа № 4</w:t>
            </w: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  <w:r w:rsidRPr="00B56B01">
              <w:t>Примерная контрольная работа на зачетную сессию</w:t>
            </w:r>
          </w:p>
        </w:tc>
      </w:tr>
      <w:tr w:rsidR="00453D6E" w:rsidRPr="00B56B01" w:rsidTr="005C4A3C">
        <w:tc>
          <w:tcPr>
            <w:tcW w:w="1191" w:type="dxa"/>
            <w:vAlign w:val="center"/>
          </w:tcPr>
          <w:p w:rsidR="00453D6E" w:rsidRPr="00B56B01" w:rsidRDefault="00453D6E" w:rsidP="005C4A3C">
            <w:pPr>
              <w:jc w:val="center"/>
              <w:rPr>
                <w:b/>
              </w:rPr>
            </w:pPr>
            <w:r w:rsidRPr="00B56B01">
              <w:rPr>
                <w:b/>
                <w:lang w:val="en-US"/>
              </w:rPr>
              <w:t>III</w:t>
            </w:r>
            <w:r w:rsidRPr="00B56B01">
              <w:rPr>
                <w:b/>
              </w:rPr>
              <w:t xml:space="preserve"> четверть</w:t>
            </w:r>
          </w:p>
        </w:tc>
        <w:tc>
          <w:tcPr>
            <w:tcW w:w="4137" w:type="dxa"/>
          </w:tcPr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Право, его роль в жизни общества и государства.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Правоотношения и субъекты права.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Правонарушения и юридическая ответственность.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Правоохранительные органы.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Конституция Российской Федерации.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Основы конституционного строя РФ.</w:t>
            </w:r>
          </w:p>
        </w:tc>
        <w:tc>
          <w:tcPr>
            <w:tcW w:w="1800" w:type="dxa"/>
          </w:tcPr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>
            <w:pPr>
              <w:jc w:val="center"/>
            </w:pPr>
            <w:r w:rsidRPr="00B56B01">
              <w:t>Январь</w:t>
            </w:r>
          </w:p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>
            <w:pPr>
              <w:jc w:val="center"/>
            </w:pPr>
            <w:r w:rsidRPr="00B56B01">
              <w:t>Февраль</w:t>
            </w:r>
          </w:p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>
            <w:pPr>
              <w:jc w:val="center"/>
            </w:pPr>
            <w:r w:rsidRPr="00B56B01">
              <w:t>Март</w:t>
            </w: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/>
        </w:tc>
        <w:tc>
          <w:tcPr>
            <w:tcW w:w="2443" w:type="dxa"/>
          </w:tcPr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  <w:r w:rsidRPr="00B56B01">
              <w:t>Контрольная работа № 5</w:t>
            </w: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  <w:r w:rsidRPr="00B56B01">
              <w:t>Контрольная работа № 6</w:t>
            </w: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  <w:r w:rsidRPr="00B56B01">
              <w:t>Примерная контрольная работа на зачетную сессию</w:t>
            </w:r>
          </w:p>
        </w:tc>
      </w:tr>
      <w:tr w:rsidR="00453D6E" w:rsidRPr="00B56B01" w:rsidTr="005C4A3C">
        <w:tc>
          <w:tcPr>
            <w:tcW w:w="1191" w:type="dxa"/>
            <w:vAlign w:val="center"/>
          </w:tcPr>
          <w:p w:rsidR="00453D6E" w:rsidRPr="00B56B01" w:rsidRDefault="00453D6E" w:rsidP="005C4A3C">
            <w:pPr>
              <w:jc w:val="center"/>
              <w:rPr>
                <w:b/>
              </w:rPr>
            </w:pPr>
            <w:r w:rsidRPr="00B56B01">
              <w:rPr>
                <w:b/>
                <w:lang w:val="en-US"/>
              </w:rPr>
              <w:t>IV</w:t>
            </w:r>
            <w:r w:rsidRPr="00B56B01">
              <w:rPr>
                <w:b/>
              </w:rPr>
              <w:t xml:space="preserve"> четверть</w:t>
            </w:r>
          </w:p>
        </w:tc>
        <w:tc>
          <w:tcPr>
            <w:tcW w:w="4137" w:type="dxa"/>
          </w:tcPr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Права и свободы человека и гражданина.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Гражданские правоотношения.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Право на труд. Трудовые правоотношения.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Семейные правоотношения.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Административные правоотношения.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Уголовно-правовые отношения.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Социальные права.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Международно-правовая защита жертв вооруженных конфликтов.</w:t>
            </w:r>
          </w:p>
          <w:p w:rsidR="00453D6E" w:rsidRPr="00B56B01" w:rsidRDefault="00453D6E" w:rsidP="005C4A3C">
            <w:pPr>
              <w:pStyle w:val="a"/>
              <w:spacing w:after="283"/>
              <w:jc w:val="center"/>
            </w:pPr>
            <w:r w:rsidRPr="00B56B01">
              <w:t>Правовое регулирование отношений в сфере образования.</w:t>
            </w:r>
          </w:p>
        </w:tc>
        <w:tc>
          <w:tcPr>
            <w:tcW w:w="1800" w:type="dxa"/>
          </w:tcPr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  <w:r w:rsidRPr="00B56B01">
              <w:t>Апрель</w:t>
            </w:r>
          </w:p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/>
          <w:p w:rsidR="00453D6E" w:rsidRPr="00B56B01" w:rsidRDefault="00453D6E" w:rsidP="005C4A3C">
            <w:pPr>
              <w:jc w:val="center"/>
            </w:pPr>
            <w:r w:rsidRPr="00B56B01">
              <w:t>Май</w:t>
            </w:r>
          </w:p>
        </w:tc>
        <w:tc>
          <w:tcPr>
            <w:tcW w:w="2443" w:type="dxa"/>
          </w:tcPr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/>
          <w:p w:rsidR="00453D6E" w:rsidRPr="00B56B01" w:rsidRDefault="00453D6E" w:rsidP="005C4A3C">
            <w:pPr>
              <w:jc w:val="center"/>
            </w:pPr>
            <w:r w:rsidRPr="00B56B01">
              <w:t>Контрольная работа № 7</w:t>
            </w: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  <w:r w:rsidRPr="00B56B01">
              <w:t>Контрольная работа №8</w:t>
            </w: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</w:p>
          <w:p w:rsidR="00453D6E" w:rsidRPr="00B56B01" w:rsidRDefault="00453D6E" w:rsidP="005C4A3C">
            <w:pPr>
              <w:jc w:val="center"/>
            </w:pPr>
            <w:r w:rsidRPr="00B56B01">
              <w:t>Примерная контрольная работа на зачетную сессию</w:t>
            </w:r>
          </w:p>
        </w:tc>
      </w:tr>
    </w:tbl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  <w:r w:rsidRPr="00B56B01">
        <w:rPr>
          <w:b/>
          <w:lang w:val="en-US"/>
        </w:rPr>
        <w:t>I</w:t>
      </w:r>
      <w:r w:rsidRPr="00B56B01">
        <w:rPr>
          <w:b/>
        </w:rPr>
        <w:t xml:space="preserve"> четверть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rPr>
          <w:b/>
          <w:u w:val="single"/>
        </w:rPr>
      </w:pPr>
      <w:r w:rsidRPr="00B56B01">
        <w:rPr>
          <w:b/>
          <w:u w:val="single"/>
        </w:rPr>
        <w:t>Учащийся должен знать:</w:t>
      </w:r>
    </w:p>
    <w:p w:rsidR="00453D6E" w:rsidRPr="00B56B01" w:rsidRDefault="00453D6E" w:rsidP="000E45AB">
      <w:pPr>
        <w:rPr>
          <w:u w:val="single"/>
        </w:rPr>
      </w:pPr>
    </w:p>
    <w:p w:rsidR="00453D6E" w:rsidRPr="00B56B01" w:rsidRDefault="00453D6E" w:rsidP="005C4A3C">
      <w:pPr>
        <w:pStyle w:val="c13"/>
        <w:spacing w:before="0" w:beforeAutospacing="0" w:after="0" w:afterAutospacing="0"/>
        <w:ind w:firstLine="260"/>
        <w:jc w:val="both"/>
        <w:rPr>
          <w:color w:val="000000"/>
        </w:rPr>
      </w:pPr>
      <w:r w:rsidRPr="00B56B01">
        <w:rPr>
          <w:rStyle w:val="c0"/>
          <w:color w:val="000000"/>
        </w:rPr>
        <w:t>Политика и власть. Роль политики в жизни общества. Основные направления политики.</w:t>
      </w:r>
    </w:p>
    <w:p w:rsidR="00453D6E" w:rsidRPr="00B56B01" w:rsidRDefault="00453D6E" w:rsidP="005C4A3C">
      <w:pPr>
        <w:pStyle w:val="c17"/>
        <w:spacing w:before="0" w:beforeAutospacing="0" w:after="0" w:afterAutospacing="0"/>
        <w:ind w:firstLine="260"/>
        <w:jc w:val="both"/>
        <w:rPr>
          <w:color w:val="000000"/>
        </w:rPr>
      </w:pPr>
      <w:r w:rsidRPr="00B56B01">
        <w:rPr>
          <w:rStyle w:val="c0"/>
          <w:color w:val="000000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453D6E" w:rsidRPr="00B56B01" w:rsidRDefault="00453D6E" w:rsidP="005C4A3C">
      <w:pPr>
        <w:pStyle w:val="c17"/>
        <w:spacing w:before="0" w:beforeAutospacing="0" w:after="0" w:afterAutospacing="0"/>
        <w:ind w:firstLine="260"/>
        <w:jc w:val="both"/>
        <w:rPr>
          <w:color w:val="000000"/>
        </w:rPr>
      </w:pPr>
      <w:r w:rsidRPr="00B56B01">
        <w:rPr>
          <w:rStyle w:val="c0"/>
          <w:color w:val="000000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453D6E" w:rsidRPr="00B56B01" w:rsidRDefault="00453D6E" w:rsidP="000E45AB"/>
    <w:p w:rsidR="00453D6E" w:rsidRPr="00B56B01" w:rsidRDefault="00453D6E" w:rsidP="000E45AB">
      <w:r w:rsidRPr="00B56B01">
        <w:rPr>
          <w:b/>
          <w:u w:val="single"/>
        </w:rPr>
        <w:t>Основные термины:</w:t>
      </w:r>
      <w:r w:rsidRPr="00B56B01">
        <w:t>политика, государство, монархия, республика, авторитаризм, тоталитаризм, демократия.</w:t>
      </w:r>
    </w:p>
    <w:p w:rsidR="00453D6E" w:rsidRPr="00B56B01" w:rsidRDefault="00453D6E" w:rsidP="000E45AB"/>
    <w:p w:rsidR="00453D6E" w:rsidRPr="00B56B01" w:rsidRDefault="00453D6E" w:rsidP="000E45AB">
      <w:pPr>
        <w:jc w:val="center"/>
        <w:rPr>
          <w:b/>
        </w:rPr>
      </w:pPr>
      <w:r w:rsidRPr="00B56B01">
        <w:rPr>
          <w:b/>
        </w:rPr>
        <w:t>Контрольная работа № 1</w:t>
      </w: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 w:rsidP="009E640A">
      <w:pPr>
        <w:rPr>
          <w:b/>
        </w:rPr>
      </w:pPr>
      <w:r w:rsidRPr="00B56B01">
        <w:rPr>
          <w:b/>
        </w:rPr>
        <w:t>Ответьте на вопросы письменно:</w:t>
      </w:r>
    </w:p>
    <w:p w:rsidR="00453D6E" w:rsidRPr="00B56B01" w:rsidRDefault="00453D6E" w:rsidP="009E640A">
      <w:pPr>
        <w:rPr>
          <w:b/>
        </w:rPr>
      </w:pPr>
    </w:p>
    <w:p w:rsidR="00453D6E" w:rsidRPr="00B56B01" w:rsidRDefault="00453D6E" w:rsidP="00794791">
      <w:pPr>
        <w:pStyle w:val="ListParagraph"/>
        <w:numPr>
          <w:ilvl w:val="0"/>
          <w:numId w:val="10"/>
        </w:numPr>
      </w:pPr>
      <w:r w:rsidRPr="00B56B01">
        <w:t>Что означает слово «политика»? Какую роль политика играет в жизни общества?</w:t>
      </w:r>
    </w:p>
    <w:p w:rsidR="00453D6E" w:rsidRPr="00B56B01" w:rsidRDefault="00453D6E" w:rsidP="00794791">
      <w:pPr>
        <w:pStyle w:val="ListParagraph"/>
        <w:numPr>
          <w:ilvl w:val="0"/>
          <w:numId w:val="10"/>
        </w:numPr>
      </w:pPr>
      <w:r w:rsidRPr="00B56B01">
        <w:t>В чем главные особенности политической власти?</w:t>
      </w:r>
    </w:p>
    <w:p w:rsidR="00453D6E" w:rsidRPr="00B56B01" w:rsidRDefault="00453D6E" w:rsidP="00794791">
      <w:pPr>
        <w:pStyle w:val="ListParagraph"/>
        <w:numPr>
          <w:ilvl w:val="0"/>
          <w:numId w:val="10"/>
        </w:numPr>
      </w:pPr>
      <w:r w:rsidRPr="00B56B01">
        <w:t>Что такое средства массовой информации? Как они влияют на политическую жизнь?</w:t>
      </w:r>
    </w:p>
    <w:p w:rsidR="00453D6E" w:rsidRPr="00B56B01" w:rsidRDefault="00453D6E" w:rsidP="00794791">
      <w:pPr>
        <w:pStyle w:val="ListParagraph"/>
        <w:numPr>
          <w:ilvl w:val="0"/>
          <w:numId w:val="10"/>
        </w:numPr>
      </w:pPr>
      <w:r w:rsidRPr="00B56B01">
        <w:t>Каковы различные точки зрения на причины появления государства?</w:t>
      </w:r>
    </w:p>
    <w:p w:rsidR="00453D6E" w:rsidRPr="00B56B01" w:rsidRDefault="00453D6E" w:rsidP="00794791">
      <w:pPr>
        <w:pStyle w:val="ListParagraph"/>
        <w:numPr>
          <w:ilvl w:val="0"/>
          <w:numId w:val="10"/>
        </w:numPr>
      </w:pPr>
      <w:r w:rsidRPr="00B56B01">
        <w:t>На основе каких признаков можно сделать вывод о наличии в обществе государственного устройства?</w:t>
      </w:r>
    </w:p>
    <w:p w:rsidR="00453D6E" w:rsidRPr="00B56B01" w:rsidRDefault="00453D6E" w:rsidP="00794791">
      <w:pPr>
        <w:pStyle w:val="ListParagraph"/>
        <w:numPr>
          <w:ilvl w:val="0"/>
          <w:numId w:val="10"/>
        </w:numPr>
      </w:pPr>
      <w:r w:rsidRPr="00B56B01">
        <w:t>В чем выражается суверенитет государства?</w:t>
      </w:r>
    </w:p>
    <w:p w:rsidR="00453D6E" w:rsidRPr="00B56B01" w:rsidRDefault="00453D6E" w:rsidP="00794791">
      <w:pPr>
        <w:pStyle w:val="ListParagraph"/>
        <w:numPr>
          <w:ilvl w:val="0"/>
          <w:numId w:val="10"/>
        </w:numPr>
      </w:pPr>
      <w:r w:rsidRPr="00B56B01">
        <w:t>Каковы внутренние и внешние функции государства?</w:t>
      </w:r>
    </w:p>
    <w:p w:rsidR="00453D6E" w:rsidRPr="00B56B01" w:rsidRDefault="00453D6E" w:rsidP="00794791">
      <w:pPr>
        <w:pStyle w:val="ListParagraph"/>
      </w:pPr>
    </w:p>
    <w:p w:rsidR="00453D6E" w:rsidRPr="00B56B01" w:rsidRDefault="00453D6E" w:rsidP="000E45AB">
      <w:pPr>
        <w:jc w:val="center"/>
        <w:rPr>
          <w:b/>
        </w:rPr>
      </w:pPr>
      <w:r w:rsidRPr="00B56B01">
        <w:rPr>
          <w:b/>
        </w:rPr>
        <w:t>Контрольная работа № 2</w:t>
      </w:r>
    </w:p>
    <w:p w:rsidR="00453D6E" w:rsidRPr="00B56B01" w:rsidRDefault="00453D6E" w:rsidP="000E45AB"/>
    <w:p w:rsidR="00453D6E" w:rsidRPr="00B56B01" w:rsidRDefault="00453D6E" w:rsidP="00794791">
      <w:pPr>
        <w:rPr>
          <w:b/>
        </w:rPr>
      </w:pPr>
      <w:r w:rsidRPr="00B56B01">
        <w:rPr>
          <w:b/>
        </w:rPr>
        <w:t>Ответьте на вопросы письменно:</w:t>
      </w:r>
    </w:p>
    <w:p w:rsidR="00453D6E" w:rsidRPr="00B56B01" w:rsidRDefault="00453D6E" w:rsidP="000E45AB">
      <w:pPr>
        <w:ind w:left="360"/>
        <w:rPr>
          <w:b/>
        </w:rPr>
      </w:pPr>
    </w:p>
    <w:p w:rsidR="00453D6E" w:rsidRPr="00B56B01" w:rsidRDefault="00453D6E" w:rsidP="00794791">
      <w:pPr>
        <w:pStyle w:val="ListParagraph"/>
        <w:numPr>
          <w:ilvl w:val="0"/>
          <w:numId w:val="11"/>
        </w:numPr>
      </w:pPr>
      <w:r w:rsidRPr="00B56B01">
        <w:t>Перечислите формы правления государства?</w:t>
      </w:r>
    </w:p>
    <w:p w:rsidR="00453D6E" w:rsidRPr="00B56B01" w:rsidRDefault="00453D6E" w:rsidP="00794791">
      <w:pPr>
        <w:pStyle w:val="ListParagraph"/>
        <w:numPr>
          <w:ilvl w:val="0"/>
          <w:numId w:val="11"/>
        </w:numPr>
      </w:pPr>
      <w:r w:rsidRPr="00B56B01">
        <w:t>Перечислите формы государственно-территориального устройства?</w:t>
      </w:r>
    </w:p>
    <w:p w:rsidR="00453D6E" w:rsidRPr="00B56B01" w:rsidRDefault="00453D6E" w:rsidP="00794791">
      <w:pPr>
        <w:pStyle w:val="ListParagraph"/>
        <w:numPr>
          <w:ilvl w:val="0"/>
          <w:numId w:val="11"/>
        </w:numPr>
      </w:pPr>
      <w:r w:rsidRPr="00B56B01">
        <w:t>Раскройте смысл понятия «гражданство».</w:t>
      </w:r>
    </w:p>
    <w:p w:rsidR="00453D6E" w:rsidRPr="00B56B01" w:rsidRDefault="00453D6E" w:rsidP="00794791">
      <w:pPr>
        <w:pStyle w:val="ListParagraph"/>
        <w:numPr>
          <w:ilvl w:val="0"/>
          <w:numId w:val="11"/>
        </w:numPr>
      </w:pPr>
      <w:r w:rsidRPr="00B56B01">
        <w:t>Как связаны права и обязанности гражданина?</w:t>
      </w:r>
    </w:p>
    <w:p w:rsidR="00453D6E" w:rsidRPr="00B56B01" w:rsidRDefault="00453D6E" w:rsidP="00794791">
      <w:pPr>
        <w:pStyle w:val="ListParagraph"/>
        <w:numPr>
          <w:ilvl w:val="0"/>
          <w:numId w:val="11"/>
        </w:numPr>
      </w:pPr>
      <w:r w:rsidRPr="00B56B01">
        <w:t>Что означает понятие «политический режим»?</w:t>
      </w:r>
    </w:p>
    <w:p w:rsidR="00453D6E" w:rsidRPr="00B56B01" w:rsidRDefault="00453D6E" w:rsidP="00794791">
      <w:pPr>
        <w:pStyle w:val="ListParagraph"/>
        <w:numPr>
          <w:ilvl w:val="0"/>
          <w:numId w:val="11"/>
        </w:numPr>
      </w:pPr>
      <w:r w:rsidRPr="00B56B01">
        <w:t>Каковы основные виды политических режимов? Сравните тоталитарный и авторитарный режимы, укажите общие черты и различия?</w:t>
      </w:r>
    </w:p>
    <w:p w:rsidR="00453D6E" w:rsidRPr="00B56B01" w:rsidRDefault="00453D6E" w:rsidP="00794791">
      <w:pPr>
        <w:pStyle w:val="ListParagraph"/>
        <w:numPr>
          <w:ilvl w:val="0"/>
          <w:numId w:val="11"/>
        </w:numPr>
      </w:pPr>
      <w:r w:rsidRPr="00B56B01">
        <w:t>Каковы формы непосредственной и представительной демократии?</w:t>
      </w:r>
    </w:p>
    <w:p w:rsidR="00453D6E" w:rsidRPr="00B56B01" w:rsidRDefault="00453D6E" w:rsidP="000E45AB">
      <w:pPr>
        <w:ind w:left="360"/>
      </w:pPr>
    </w:p>
    <w:p w:rsidR="00453D6E" w:rsidRPr="00B56B01" w:rsidRDefault="00453D6E" w:rsidP="000E45AB">
      <w:pPr>
        <w:ind w:left="360"/>
      </w:pPr>
    </w:p>
    <w:p w:rsidR="00453D6E" w:rsidRPr="00B56B01" w:rsidRDefault="00453D6E" w:rsidP="000E45AB">
      <w:pPr>
        <w:ind w:left="360"/>
        <w:jc w:val="center"/>
        <w:rPr>
          <w:b/>
        </w:rPr>
      </w:pPr>
      <w:r w:rsidRPr="00B56B01">
        <w:rPr>
          <w:b/>
        </w:rPr>
        <w:t>Примерная контрольная работа на зачетную сессию</w:t>
      </w:r>
    </w:p>
    <w:p w:rsidR="00453D6E" w:rsidRPr="00B56B01" w:rsidRDefault="00453D6E" w:rsidP="000E45AB">
      <w:pPr>
        <w:ind w:left="360"/>
        <w:jc w:val="center"/>
        <w:rPr>
          <w:b/>
        </w:rPr>
      </w:pPr>
    </w:p>
    <w:p w:rsidR="00453D6E" w:rsidRPr="00B56B01" w:rsidRDefault="00453D6E" w:rsidP="007E5E4E">
      <w:pPr>
        <w:numPr>
          <w:ilvl w:val="0"/>
          <w:numId w:val="7"/>
        </w:numPr>
        <w:rPr>
          <w:b/>
        </w:rPr>
      </w:pPr>
      <w:r w:rsidRPr="00B56B01">
        <w:rPr>
          <w:b/>
        </w:rPr>
        <w:t>Президент страны наложил вето на законопроект, принятый парламентом.Парламент обратился в Конституционный Суд с просьбой дать заключение о соответствии законопроекта Конституции. В условиях, какого политического режима возможна подобная ситуация</w:t>
      </w:r>
    </w:p>
    <w:p w:rsidR="00453D6E" w:rsidRPr="00B56B01" w:rsidRDefault="00453D6E" w:rsidP="007E5E4E">
      <w:pPr>
        <w:ind w:left="360"/>
        <w:rPr>
          <w:b/>
        </w:rPr>
      </w:pPr>
    </w:p>
    <w:p w:rsidR="00453D6E" w:rsidRPr="00B56B01" w:rsidRDefault="00453D6E" w:rsidP="007E5E4E">
      <w:pPr>
        <w:ind w:left="540"/>
      </w:pPr>
      <w:r w:rsidRPr="00B56B01">
        <w:t>А) демократического</w:t>
      </w:r>
    </w:p>
    <w:p w:rsidR="00453D6E" w:rsidRPr="00B56B01" w:rsidRDefault="00453D6E" w:rsidP="007E5E4E">
      <w:pPr>
        <w:ind w:left="540"/>
      </w:pPr>
      <w:r w:rsidRPr="00B56B01">
        <w:t>Б) олигархического</w:t>
      </w:r>
    </w:p>
    <w:p w:rsidR="00453D6E" w:rsidRPr="00B56B01" w:rsidRDefault="00453D6E" w:rsidP="007E5E4E">
      <w:pPr>
        <w:ind w:left="540"/>
      </w:pPr>
      <w:r w:rsidRPr="00B56B01">
        <w:t>В) тоталитарного</w:t>
      </w:r>
    </w:p>
    <w:p w:rsidR="00453D6E" w:rsidRPr="00B56B01" w:rsidRDefault="00453D6E" w:rsidP="007E5E4E">
      <w:pPr>
        <w:ind w:left="540"/>
      </w:pPr>
      <w:r w:rsidRPr="00B56B01">
        <w:t>Г) либерального</w:t>
      </w:r>
    </w:p>
    <w:p w:rsidR="00453D6E" w:rsidRPr="00B56B01" w:rsidRDefault="00453D6E" w:rsidP="007E5E4E"/>
    <w:p w:rsidR="00453D6E" w:rsidRPr="00B56B01" w:rsidRDefault="00453D6E" w:rsidP="007E5E4E">
      <w:pPr>
        <w:rPr>
          <w:b/>
        </w:rPr>
      </w:pPr>
      <w:r w:rsidRPr="00B56B01">
        <w:rPr>
          <w:b/>
        </w:rPr>
        <w:t>2.К политической сфере общества относятся отношения между</w:t>
      </w:r>
    </w:p>
    <w:p w:rsidR="00453D6E" w:rsidRPr="00B56B01" w:rsidRDefault="00453D6E" w:rsidP="007E5E4E">
      <w:pPr>
        <w:rPr>
          <w:b/>
        </w:rPr>
      </w:pPr>
    </w:p>
    <w:p w:rsidR="00453D6E" w:rsidRPr="00B56B01" w:rsidRDefault="00453D6E" w:rsidP="007E5E4E">
      <w:pPr>
        <w:ind w:left="540"/>
      </w:pPr>
      <w:r w:rsidRPr="00B56B01">
        <w:t>А) инспектором ГИБДД и водителем автомашины</w:t>
      </w:r>
    </w:p>
    <w:p w:rsidR="00453D6E" w:rsidRPr="00B56B01" w:rsidRDefault="00453D6E" w:rsidP="007E5E4E">
      <w:pPr>
        <w:ind w:left="540"/>
      </w:pPr>
      <w:r w:rsidRPr="00B56B01">
        <w:t>Б) кандидатом в депутаты и его избирателями</w:t>
      </w:r>
    </w:p>
    <w:p w:rsidR="00453D6E" w:rsidRPr="00B56B01" w:rsidRDefault="00453D6E" w:rsidP="007E5E4E">
      <w:pPr>
        <w:ind w:left="540"/>
      </w:pPr>
      <w:r w:rsidRPr="00B56B01">
        <w:t>В) тренером и его командой</w:t>
      </w:r>
    </w:p>
    <w:p w:rsidR="00453D6E" w:rsidRPr="00B56B01" w:rsidRDefault="00453D6E" w:rsidP="007E5E4E">
      <w:pPr>
        <w:ind w:left="540"/>
      </w:pPr>
      <w:r w:rsidRPr="00B56B01">
        <w:t>Г) продавцом и покупателем в магазине</w:t>
      </w:r>
    </w:p>
    <w:p w:rsidR="00453D6E" w:rsidRPr="00B56B01" w:rsidRDefault="00453D6E" w:rsidP="007E5E4E">
      <w:pPr>
        <w:ind w:left="540"/>
      </w:pPr>
    </w:p>
    <w:p w:rsidR="00453D6E" w:rsidRPr="00B56B01" w:rsidRDefault="00453D6E" w:rsidP="007E5E4E">
      <w:pPr>
        <w:pStyle w:val="ListParagraph"/>
        <w:rPr>
          <w:b/>
        </w:rPr>
      </w:pPr>
      <w:r w:rsidRPr="00B56B01">
        <w:rPr>
          <w:b/>
        </w:rPr>
        <w:t>3.С каким типом общества связывают зарождение государства</w:t>
      </w:r>
    </w:p>
    <w:p w:rsidR="00453D6E" w:rsidRPr="00B56B01" w:rsidRDefault="00453D6E" w:rsidP="007E5E4E">
      <w:pPr>
        <w:ind w:left="644"/>
        <w:rPr>
          <w:b/>
        </w:rPr>
      </w:pPr>
    </w:p>
    <w:p w:rsidR="00453D6E" w:rsidRPr="00B56B01" w:rsidRDefault="00453D6E" w:rsidP="007E5E4E">
      <w:pPr>
        <w:ind w:left="540"/>
      </w:pPr>
      <w:r w:rsidRPr="00B56B01">
        <w:t>А) дописьменным</w:t>
      </w:r>
    </w:p>
    <w:p w:rsidR="00453D6E" w:rsidRPr="00B56B01" w:rsidRDefault="00453D6E" w:rsidP="007E5E4E">
      <w:pPr>
        <w:ind w:left="540"/>
      </w:pPr>
      <w:r w:rsidRPr="00B56B01">
        <w:t>Б) земледельческим</w:t>
      </w:r>
    </w:p>
    <w:p w:rsidR="00453D6E" w:rsidRPr="00B56B01" w:rsidRDefault="00453D6E" w:rsidP="007E5E4E">
      <w:pPr>
        <w:ind w:left="540"/>
      </w:pPr>
      <w:r w:rsidRPr="00B56B01">
        <w:t>В) скотоводческим</w:t>
      </w:r>
    </w:p>
    <w:p w:rsidR="00453D6E" w:rsidRPr="00B56B01" w:rsidRDefault="00453D6E" w:rsidP="007E5E4E">
      <w:pPr>
        <w:ind w:left="540"/>
      </w:pPr>
      <w:r w:rsidRPr="00B56B01">
        <w:t>Г) индустриальным</w:t>
      </w:r>
    </w:p>
    <w:p w:rsidR="00453D6E" w:rsidRPr="00B56B01" w:rsidRDefault="00453D6E" w:rsidP="007E5E4E">
      <w:pPr>
        <w:ind w:left="540"/>
      </w:pPr>
    </w:p>
    <w:p w:rsidR="00453D6E" w:rsidRPr="00B56B01" w:rsidRDefault="00453D6E" w:rsidP="007E5E4E">
      <w:pPr>
        <w:rPr>
          <w:b/>
        </w:rPr>
      </w:pPr>
      <w:r w:rsidRPr="00B56B01">
        <w:rPr>
          <w:b/>
        </w:rPr>
        <w:t>4.В государстве Н. существует президент и парламент. При этом правительство формируется на парламентской основе, то есть из числа лидеров партии, получившей большинство в парламенте. Правительство государства Н. ответственно перед парламентом.</w:t>
      </w:r>
    </w:p>
    <w:p w:rsidR="00453D6E" w:rsidRPr="00B56B01" w:rsidRDefault="00453D6E" w:rsidP="007E5E4E">
      <w:pPr>
        <w:ind w:left="644"/>
      </w:pPr>
    </w:p>
    <w:p w:rsidR="00453D6E" w:rsidRPr="00B56B01" w:rsidRDefault="00453D6E" w:rsidP="007E5E4E">
      <w:pPr>
        <w:ind w:left="540"/>
      </w:pPr>
      <w:r w:rsidRPr="00B56B01">
        <w:t>А) конституционная монархия</w:t>
      </w:r>
    </w:p>
    <w:p w:rsidR="00453D6E" w:rsidRPr="00B56B01" w:rsidRDefault="00453D6E" w:rsidP="007E5E4E">
      <w:pPr>
        <w:ind w:left="540"/>
      </w:pPr>
      <w:r w:rsidRPr="00B56B01">
        <w:t>Б) парламентская республика</w:t>
      </w:r>
    </w:p>
    <w:p w:rsidR="00453D6E" w:rsidRPr="00B56B01" w:rsidRDefault="00453D6E" w:rsidP="007E5E4E">
      <w:pPr>
        <w:ind w:left="540"/>
      </w:pPr>
      <w:r w:rsidRPr="00B56B01">
        <w:t>В) абсолютная монархия</w:t>
      </w:r>
    </w:p>
    <w:p w:rsidR="00453D6E" w:rsidRPr="00B56B01" w:rsidRDefault="00453D6E" w:rsidP="007E5E4E">
      <w:pPr>
        <w:ind w:left="540"/>
      </w:pPr>
      <w:r w:rsidRPr="00B56B01">
        <w:t>Г) президентская республика</w:t>
      </w:r>
    </w:p>
    <w:p w:rsidR="00453D6E" w:rsidRPr="00B56B01" w:rsidRDefault="00453D6E" w:rsidP="007E5E4E">
      <w:pPr>
        <w:ind w:left="540"/>
      </w:pPr>
    </w:p>
    <w:p w:rsidR="00453D6E" w:rsidRPr="00B56B01" w:rsidRDefault="00453D6E" w:rsidP="007E5E4E">
      <w:pPr>
        <w:rPr>
          <w:b/>
        </w:rPr>
      </w:pPr>
      <w:r w:rsidRPr="00B56B01">
        <w:rPr>
          <w:b/>
        </w:rPr>
        <w:t>5.Ниже приведен ряд характеристик. Все они, за исключением одной, относятся к характеристике демократического режима. Найдите и выпишите номер понятия, выпадающего из этого ряда.</w:t>
      </w:r>
    </w:p>
    <w:p w:rsidR="00453D6E" w:rsidRPr="00B56B01" w:rsidRDefault="00453D6E" w:rsidP="007E5E4E">
      <w:pPr>
        <w:ind w:left="644"/>
      </w:pPr>
    </w:p>
    <w:p w:rsidR="00453D6E" w:rsidRPr="00B56B01" w:rsidRDefault="00453D6E" w:rsidP="00B56B01">
      <w:pPr>
        <w:pStyle w:val="ListParagraph"/>
        <w:numPr>
          <w:ilvl w:val="0"/>
          <w:numId w:val="17"/>
        </w:numPr>
      </w:pPr>
      <w:r w:rsidRPr="00B56B01">
        <w:t>наличие правового государства, 2) верховенство закона, 3) наличие одной политической партии, 4) политический плюрализм, 5) свободные, равные и всеобщие выборы.</w:t>
      </w:r>
    </w:p>
    <w:p w:rsidR="00453D6E" w:rsidRPr="00B56B01" w:rsidRDefault="00453D6E" w:rsidP="007E5E4E">
      <w:pPr>
        <w:ind w:left="540"/>
      </w:pPr>
    </w:p>
    <w:p w:rsidR="00453D6E" w:rsidRPr="00B56B01" w:rsidRDefault="00453D6E" w:rsidP="007E5E4E">
      <w:pPr>
        <w:rPr>
          <w:b/>
        </w:rPr>
      </w:pPr>
      <w:r w:rsidRPr="00B56B01">
        <w:rPr>
          <w:b/>
        </w:rPr>
        <w:t>6.Тоталитарный режим</w:t>
      </w:r>
    </w:p>
    <w:p w:rsidR="00453D6E" w:rsidRPr="00B56B01" w:rsidRDefault="00453D6E" w:rsidP="007E5E4E">
      <w:pPr>
        <w:ind w:left="644"/>
        <w:rPr>
          <w:b/>
        </w:rPr>
      </w:pPr>
    </w:p>
    <w:p w:rsidR="00453D6E" w:rsidRPr="00B56B01" w:rsidRDefault="00453D6E" w:rsidP="007E5E4E">
      <w:pPr>
        <w:ind w:left="360"/>
      </w:pPr>
      <w:r w:rsidRPr="00B56B01">
        <w:t>А) способствует расцвету творческой личности</w:t>
      </w:r>
    </w:p>
    <w:p w:rsidR="00453D6E" w:rsidRPr="00B56B01" w:rsidRDefault="00453D6E" w:rsidP="007E5E4E">
      <w:pPr>
        <w:ind w:left="360"/>
      </w:pPr>
      <w:r w:rsidRPr="00B56B01">
        <w:t>Б) подавляет свободные проявления личности</w:t>
      </w:r>
    </w:p>
    <w:p w:rsidR="00453D6E" w:rsidRPr="00B56B01" w:rsidRDefault="00453D6E" w:rsidP="007E5E4E">
      <w:pPr>
        <w:ind w:left="360"/>
      </w:pPr>
      <w:r w:rsidRPr="00B56B01">
        <w:t>В) позволяет формировать различные типы личности</w:t>
      </w:r>
    </w:p>
    <w:p w:rsidR="00453D6E" w:rsidRPr="00B56B01" w:rsidRDefault="00453D6E" w:rsidP="007E5E4E">
      <w:pPr>
        <w:ind w:left="360"/>
      </w:pPr>
      <w:r w:rsidRPr="00B56B01">
        <w:t>Г) нейтрален по отношению к развитию личности</w:t>
      </w:r>
    </w:p>
    <w:p w:rsidR="00453D6E" w:rsidRPr="00B56B01" w:rsidRDefault="00453D6E" w:rsidP="007E5E4E">
      <w:pPr>
        <w:ind w:left="360"/>
      </w:pPr>
    </w:p>
    <w:p w:rsidR="00453D6E" w:rsidRPr="00B56B01" w:rsidRDefault="00453D6E" w:rsidP="007E5E4E">
      <w:pPr>
        <w:rPr>
          <w:b/>
        </w:rPr>
      </w:pPr>
      <w:r w:rsidRPr="00B56B01">
        <w:rPr>
          <w:b/>
        </w:rPr>
        <w:t>7.В переводе с греческого «демократия» означает</w:t>
      </w:r>
    </w:p>
    <w:p w:rsidR="00453D6E" w:rsidRPr="00B56B01" w:rsidRDefault="00453D6E" w:rsidP="007E5E4E">
      <w:pPr>
        <w:ind w:left="644"/>
        <w:rPr>
          <w:b/>
        </w:rPr>
      </w:pPr>
    </w:p>
    <w:p w:rsidR="00453D6E" w:rsidRPr="00B56B01" w:rsidRDefault="00453D6E" w:rsidP="007E5E4E">
      <w:pPr>
        <w:ind w:left="360"/>
      </w:pPr>
      <w:r w:rsidRPr="00B56B01">
        <w:t>А) бюрократия</w:t>
      </w:r>
    </w:p>
    <w:p w:rsidR="00453D6E" w:rsidRPr="00B56B01" w:rsidRDefault="00453D6E" w:rsidP="007E5E4E">
      <w:pPr>
        <w:ind w:left="360"/>
      </w:pPr>
      <w:r w:rsidRPr="00B56B01">
        <w:t>Б) власть толпы</w:t>
      </w:r>
    </w:p>
    <w:p w:rsidR="00453D6E" w:rsidRPr="00B56B01" w:rsidRDefault="00453D6E" w:rsidP="007E5E4E">
      <w:pPr>
        <w:ind w:left="360"/>
      </w:pPr>
      <w:r w:rsidRPr="00B56B01">
        <w:t>В) народовластие</w:t>
      </w:r>
    </w:p>
    <w:p w:rsidR="00453D6E" w:rsidRPr="00B56B01" w:rsidRDefault="00453D6E" w:rsidP="007E5E4E">
      <w:pPr>
        <w:ind w:left="360"/>
      </w:pPr>
    </w:p>
    <w:p w:rsidR="00453D6E" w:rsidRPr="00B56B01" w:rsidRDefault="00453D6E" w:rsidP="007E5E4E">
      <w:pPr>
        <w:ind w:left="360"/>
        <w:rPr>
          <w:b/>
        </w:rPr>
      </w:pPr>
      <w:r w:rsidRPr="00B56B01">
        <w:rPr>
          <w:b/>
        </w:rPr>
        <w:t>8.Народ при демократии является</w:t>
      </w:r>
    </w:p>
    <w:p w:rsidR="00453D6E" w:rsidRPr="00B56B01" w:rsidRDefault="00453D6E" w:rsidP="007E5E4E">
      <w:pPr>
        <w:ind w:left="644"/>
        <w:rPr>
          <w:b/>
        </w:rPr>
      </w:pPr>
    </w:p>
    <w:p w:rsidR="00453D6E" w:rsidRPr="00B56B01" w:rsidRDefault="00453D6E" w:rsidP="007E5E4E">
      <w:pPr>
        <w:ind w:left="360"/>
      </w:pPr>
      <w:r w:rsidRPr="00B56B01">
        <w:t>А) объектом обмана</w:t>
      </w:r>
    </w:p>
    <w:p w:rsidR="00453D6E" w:rsidRPr="00B56B01" w:rsidRDefault="00453D6E" w:rsidP="007E5E4E">
      <w:pPr>
        <w:ind w:left="360"/>
      </w:pPr>
      <w:r w:rsidRPr="00B56B01">
        <w:t>Б) субъектом власти</w:t>
      </w:r>
    </w:p>
    <w:p w:rsidR="00453D6E" w:rsidRPr="00B56B01" w:rsidRDefault="00453D6E" w:rsidP="007E5E4E">
      <w:pPr>
        <w:ind w:left="360"/>
      </w:pPr>
      <w:r w:rsidRPr="00B56B01">
        <w:t>В) высшим источником власти</w:t>
      </w:r>
    </w:p>
    <w:p w:rsidR="00453D6E" w:rsidRPr="00B56B01" w:rsidRDefault="00453D6E" w:rsidP="007E5E4E">
      <w:pPr>
        <w:ind w:left="360"/>
      </w:pPr>
      <w:r w:rsidRPr="00B56B01">
        <w:t>Г) объектом манипулирования</w:t>
      </w:r>
    </w:p>
    <w:p w:rsidR="00453D6E" w:rsidRPr="00B56B01" w:rsidRDefault="00453D6E" w:rsidP="000E45AB">
      <w:pPr>
        <w:ind w:left="360"/>
        <w:jc w:val="center"/>
        <w:rPr>
          <w:b/>
        </w:rPr>
      </w:pPr>
    </w:p>
    <w:p w:rsidR="00453D6E" w:rsidRPr="00B56B01" w:rsidRDefault="00453D6E" w:rsidP="000E45AB"/>
    <w:p w:rsidR="00453D6E" w:rsidRPr="00B56B01" w:rsidRDefault="00453D6E" w:rsidP="000E45AB"/>
    <w:p w:rsidR="00453D6E" w:rsidRPr="00B56B01" w:rsidRDefault="00453D6E" w:rsidP="005C4A3C">
      <w:pPr>
        <w:jc w:val="center"/>
        <w:rPr>
          <w:b/>
        </w:rPr>
      </w:pPr>
      <w:r w:rsidRPr="00B56B01">
        <w:rPr>
          <w:b/>
          <w:lang w:val="en-US"/>
        </w:rPr>
        <w:t>II</w:t>
      </w:r>
      <w:r w:rsidRPr="00B56B01">
        <w:rPr>
          <w:b/>
        </w:rPr>
        <w:t xml:space="preserve"> четверть</w:t>
      </w:r>
    </w:p>
    <w:p w:rsidR="00453D6E" w:rsidRPr="00B56B01" w:rsidRDefault="00453D6E" w:rsidP="000E45AB">
      <w:pPr>
        <w:ind w:left="360"/>
        <w:rPr>
          <w:b/>
        </w:rPr>
      </w:pPr>
    </w:p>
    <w:p w:rsidR="00453D6E" w:rsidRPr="00B56B01" w:rsidRDefault="00453D6E" w:rsidP="000E45AB">
      <w:pPr>
        <w:rPr>
          <w:b/>
          <w:u w:val="single"/>
        </w:rPr>
      </w:pPr>
      <w:r w:rsidRPr="00B56B01">
        <w:rPr>
          <w:b/>
          <w:u w:val="single"/>
        </w:rPr>
        <w:t>Учащийся должен знать:</w:t>
      </w:r>
    </w:p>
    <w:p w:rsidR="00453D6E" w:rsidRPr="00B56B01" w:rsidRDefault="00453D6E" w:rsidP="005C4A3C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453D6E" w:rsidRPr="00B56B01" w:rsidRDefault="00453D6E" w:rsidP="005C4A3C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453D6E" w:rsidRPr="00B56B01" w:rsidRDefault="00453D6E" w:rsidP="005C4A3C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453D6E" w:rsidRPr="00B56B01" w:rsidRDefault="00453D6E" w:rsidP="005C4A3C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453D6E" w:rsidRPr="00B56B01" w:rsidRDefault="00453D6E" w:rsidP="005C4A3C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:rsidR="00453D6E" w:rsidRPr="00B56B01" w:rsidRDefault="00453D6E" w:rsidP="000E45AB">
      <w:pPr>
        <w:ind w:left="360"/>
        <w:rPr>
          <w:b/>
        </w:rPr>
      </w:pPr>
    </w:p>
    <w:p w:rsidR="00453D6E" w:rsidRPr="00B56B01" w:rsidRDefault="00453D6E" w:rsidP="000E45AB">
      <w:pPr>
        <w:ind w:left="360"/>
        <w:rPr>
          <w:b/>
        </w:rPr>
      </w:pPr>
    </w:p>
    <w:p w:rsidR="00453D6E" w:rsidRPr="00B56B01" w:rsidRDefault="00453D6E" w:rsidP="000E45AB">
      <w:r w:rsidRPr="00B56B01">
        <w:rPr>
          <w:b/>
          <w:u w:val="single"/>
        </w:rPr>
        <w:t>Основные термины:</w:t>
      </w:r>
      <w:r w:rsidRPr="00B56B01">
        <w:t>правовое государство, гражданское общество, выборы, референдум, политическая партия.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  <w:r w:rsidRPr="00B56B01">
        <w:rPr>
          <w:b/>
        </w:rPr>
        <w:t>Контрольная работа № 3</w:t>
      </w:r>
    </w:p>
    <w:p w:rsidR="00453D6E" w:rsidRPr="00B56B01" w:rsidRDefault="00453D6E" w:rsidP="000E45AB"/>
    <w:p w:rsidR="00453D6E" w:rsidRPr="00B56B01" w:rsidRDefault="00453D6E" w:rsidP="008D0A41">
      <w:pPr>
        <w:rPr>
          <w:b/>
        </w:rPr>
      </w:pPr>
      <w:r w:rsidRPr="00B56B01">
        <w:rPr>
          <w:b/>
        </w:rPr>
        <w:t>Ответьте на вопросы письменно:</w:t>
      </w:r>
    </w:p>
    <w:p w:rsidR="00453D6E" w:rsidRPr="00B56B01" w:rsidRDefault="00453D6E" w:rsidP="008D0A41">
      <w:pPr>
        <w:pStyle w:val="ListParagraph"/>
        <w:numPr>
          <w:ilvl w:val="0"/>
          <w:numId w:val="12"/>
        </w:numPr>
      </w:pPr>
      <w:r w:rsidRPr="00B56B01">
        <w:t>В чем сущность правового государства?</w:t>
      </w:r>
    </w:p>
    <w:p w:rsidR="00453D6E" w:rsidRPr="00B56B01" w:rsidRDefault="00453D6E" w:rsidP="008D0A41">
      <w:pPr>
        <w:pStyle w:val="ListParagraph"/>
        <w:numPr>
          <w:ilvl w:val="0"/>
          <w:numId w:val="12"/>
        </w:numPr>
      </w:pPr>
      <w:r w:rsidRPr="00B56B01">
        <w:t>Каково содержание важнейших признаков правового государства?</w:t>
      </w:r>
    </w:p>
    <w:p w:rsidR="00453D6E" w:rsidRPr="00B56B01" w:rsidRDefault="00453D6E" w:rsidP="008D0A41">
      <w:pPr>
        <w:pStyle w:val="ListParagraph"/>
        <w:numPr>
          <w:ilvl w:val="0"/>
          <w:numId w:val="12"/>
        </w:numPr>
      </w:pPr>
      <w:r w:rsidRPr="00B56B01">
        <w:t>Что вам известно о трех ветвях власти – законодательной, исполнительной, судебной?</w:t>
      </w:r>
    </w:p>
    <w:p w:rsidR="00453D6E" w:rsidRPr="00B56B01" w:rsidRDefault="00453D6E" w:rsidP="008D0A41">
      <w:pPr>
        <w:pStyle w:val="ListParagraph"/>
        <w:numPr>
          <w:ilvl w:val="0"/>
          <w:numId w:val="12"/>
        </w:numPr>
      </w:pPr>
      <w:r w:rsidRPr="00B56B01">
        <w:t>Каковы основные признаки гражданского общества?</w:t>
      </w:r>
    </w:p>
    <w:p w:rsidR="00453D6E" w:rsidRPr="00B56B01" w:rsidRDefault="00453D6E" w:rsidP="008D0A41">
      <w:pPr>
        <w:pStyle w:val="ListParagraph"/>
        <w:numPr>
          <w:ilvl w:val="0"/>
          <w:numId w:val="12"/>
        </w:numPr>
      </w:pPr>
      <w:r w:rsidRPr="00B56B01">
        <w:t>В чем заключается роль, которую выполняет гражданское общество в отношении личности и государства?</w:t>
      </w:r>
    </w:p>
    <w:p w:rsidR="00453D6E" w:rsidRPr="00B56B01" w:rsidRDefault="00453D6E" w:rsidP="008D0A41">
      <w:pPr>
        <w:pStyle w:val="ListParagraph"/>
        <w:numPr>
          <w:ilvl w:val="0"/>
          <w:numId w:val="12"/>
        </w:numPr>
      </w:pPr>
      <w:r w:rsidRPr="00B56B01">
        <w:t>В чем различие между государственным управлением и местным самоуправлением?</w:t>
      </w:r>
    </w:p>
    <w:p w:rsidR="00453D6E" w:rsidRPr="00B56B01" w:rsidRDefault="00453D6E" w:rsidP="008D0A41">
      <w:pPr>
        <w:pStyle w:val="ListParagraph"/>
        <w:numPr>
          <w:ilvl w:val="0"/>
          <w:numId w:val="12"/>
        </w:numPr>
      </w:pPr>
      <w:r w:rsidRPr="00B56B01">
        <w:t>В чем заключается суть местного самоуправления?</w:t>
      </w:r>
    </w:p>
    <w:p w:rsidR="00453D6E" w:rsidRPr="00B56B01" w:rsidRDefault="00453D6E" w:rsidP="000E45AB">
      <w:pPr>
        <w:ind w:left="644"/>
        <w:rPr>
          <w:b/>
        </w:rPr>
      </w:pPr>
    </w:p>
    <w:p w:rsidR="00453D6E" w:rsidRPr="00B56B01" w:rsidRDefault="00453D6E" w:rsidP="000E45AB">
      <w:pPr>
        <w:ind w:left="360"/>
      </w:pPr>
    </w:p>
    <w:p w:rsidR="00453D6E" w:rsidRPr="00B56B01" w:rsidRDefault="00453D6E" w:rsidP="000E45AB"/>
    <w:p w:rsidR="00453D6E" w:rsidRPr="00B56B01" w:rsidRDefault="00453D6E" w:rsidP="000E45AB"/>
    <w:p w:rsidR="00453D6E" w:rsidRPr="00B56B01" w:rsidRDefault="00453D6E" w:rsidP="000E45AB">
      <w:pPr>
        <w:jc w:val="center"/>
        <w:rPr>
          <w:b/>
        </w:rPr>
      </w:pPr>
      <w:r w:rsidRPr="00B56B01">
        <w:rPr>
          <w:b/>
        </w:rPr>
        <w:t>Контрольная работа № 4</w:t>
      </w:r>
    </w:p>
    <w:p w:rsidR="00453D6E" w:rsidRPr="00B56B01" w:rsidRDefault="00453D6E" w:rsidP="000E5B5E">
      <w:pPr>
        <w:rPr>
          <w:b/>
        </w:rPr>
      </w:pPr>
      <w:r w:rsidRPr="00B56B01">
        <w:rPr>
          <w:b/>
        </w:rPr>
        <w:t xml:space="preserve"> Ответьте на вопросы письменно:</w:t>
      </w:r>
    </w:p>
    <w:p w:rsidR="00453D6E" w:rsidRPr="00B56B01" w:rsidRDefault="00453D6E" w:rsidP="000E5B5E">
      <w:pPr>
        <w:rPr>
          <w:b/>
        </w:rPr>
      </w:pPr>
    </w:p>
    <w:p w:rsidR="00453D6E" w:rsidRPr="00B56B01" w:rsidRDefault="00453D6E" w:rsidP="000E5B5E">
      <w:pPr>
        <w:pStyle w:val="ListParagraph"/>
        <w:numPr>
          <w:ilvl w:val="0"/>
          <w:numId w:val="13"/>
        </w:numPr>
      </w:pPr>
      <w:r w:rsidRPr="00B56B01">
        <w:t>Как гражданин может участвовать в управлении делами государства?</w:t>
      </w:r>
    </w:p>
    <w:p w:rsidR="00453D6E" w:rsidRPr="00B56B01" w:rsidRDefault="00453D6E" w:rsidP="000E5B5E">
      <w:pPr>
        <w:pStyle w:val="ListParagraph"/>
        <w:numPr>
          <w:ilvl w:val="0"/>
          <w:numId w:val="13"/>
        </w:numPr>
      </w:pPr>
      <w:r w:rsidRPr="00B56B01">
        <w:t>Какие возможности влиять на политику дают выборы и референдумы?</w:t>
      </w:r>
    </w:p>
    <w:p w:rsidR="00453D6E" w:rsidRPr="00B56B01" w:rsidRDefault="00453D6E" w:rsidP="000E5B5E">
      <w:pPr>
        <w:pStyle w:val="ListParagraph"/>
        <w:numPr>
          <w:ilvl w:val="0"/>
          <w:numId w:val="13"/>
        </w:numPr>
      </w:pPr>
      <w:r w:rsidRPr="00B56B01">
        <w:t>Чем определяются ограничения политических свобод?</w:t>
      </w:r>
    </w:p>
    <w:p w:rsidR="00453D6E" w:rsidRPr="00B56B01" w:rsidRDefault="00453D6E" w:rsidP="000E5B5E">
      <w:pPr>
        <w:pStyle w:val="ListParagraph"/>
        <w:numPr>
          <w:ilvl w:val="0"/>
          <w:numId w:val="13"/>
        </w:numPr>
      </w:pPr>
      <w:r w:rsidRPr="00B56B01">
        <w:t>Почему в обществе возникают общественно-политические движения?</w:t>
      </w:r>
    </w:p>
    <w:p w:rsidR="00453D6E" w:rsidRPr="00B56B01" w:rsidRDefault="00453D6E" w:rsidP="000E5B5E">
      <w:pPr>
        <w:pStyle w:val="ListParagraph"/>
        <w:numPr>
          <w:ilvl w:val="0"/>
          <w:numId w:val="13"/>
        </w:numPr>
      </w:pPr>
      <w:r w:rsidRPr="00B56B01">
        <w:t>Что такое политическая партия? Зачем создаются политические партии? Каковы их цели?</w:t>
      </w:r>
    </w:p>
    <w:p w:rsidR="00453D6E" w:rsidRPr="00B56B01" w:rsidRDefault="00453D6E" w:rsidP="000E5B5E">
      <w:pPr>
        <w:pStyle w:val="ListParagraph"/>
        <w:numPr>
          <w:ilvl w:val="0"/>
          <w:numId w:val="13"/>
        </w:numPr>
      </w:pPr>
      <w:r w:rsidRPr="00B56B01">
        <w:t>В чем состоят различия политических партий и движений?</w:t>
      </w:r>
    </w:p>
    <w:p w:rsidR="00453D6E" w:rsidRPr="00B56B01" w:rsidRDefault="00453D6E" w:rsidP="003577F7"/>
    <w:p w:rsidR="00453D6E" w:rsidRPr="00B56B01" w:rsidRDefault="00453D6E" w:rsidP="000E45AB"/>
    <w:p w:rsidR="00453D6E" w:rsidRPr="00B56B01" w:rsidRDefault="00453D6E" w:rsidP="000E45AB"/>
    <w:p w:rsidR="00453D6E" w:rsidRPr="00B56B01" w:rsidRDefault="00453D6E" w:rsidP="000E45AB"/>
    <w:p w:rsidR="00453D6E" w:rsidRPr="00B56B01" w:rsidRDefault="00453D6E" w:rsidP="000E45AB"/>
    <w:p w:rsidR="00453D6E" w:rsidRPr="00B56B01" w:rsidRDefault="00453D6E" w:rsidP="000E45AB">
      <w:pPr>
        <w:jc w:val="center"/>
        <w:rPr>
          <w:b/>
        </w:rPr>
      </w:pPr>
      <w:r w:rsidRPr="00B56B01">
        <w:rPr>
          <w:b/>
        </w:rPr>
        <w:t>Примерная контрольная работа на зачетную сессию</w:t>
      </w: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 w:rsidP="000E5B5E">
      <w:pPr>
        <w:numPr>
          <w:ilvl w:val="0"/>
          <w:numId w:val="4"/>
        </w:numPr>
        <w:rPr>
          <w:b/>
        </w:rPr>
      </w:pPr>
      <w:r w:rsidRPr="00B56B01">
        <w:rPr>
          <w:b/>
        </w:rPr>
        <w:t>Политическая партия – это</w:t>
      </w:r>
    </w:p>
    <w:p w:rsidR="00453D6E" w:rsidRPr="00B56B01" w:rsidRDefault="00453D6E" w:rsidP="000E5B5E">
      <w:pPr>
        <w:ind w:left="360"/>
        <w:rPr>
          <w:b/>
        </w:rPr>
      </w:pPr>
    </w:p>
    <w:p w:rsidR="00453D6E" w:rsidRPr="00B56B01" w:rsidRDefault="00453D6E" w:rsidP="000E5B5E">
      <w:pPr>
        <w:ind w:left="360"/>
      </w:pPr>
      <w:r w:rsidRPr="00B56B01">
        <w:t xml:space="preserve">А)  </w:t>
      </w:r>
      <w:r>
        <w:t>г</w:t>
      </w:r>
      <w:r w:rsidRPr="00B56B01">
        <w:t>руппа людей, объединившихся для обсуждения политических вопросов</w:t>
      </w:r>
    </w:p>
    <w:p w:rsidR="00453D6E" w:rsidRPr="00B56B01" w:rsidRDefault="00453D6E" w:rsidP="000E5B5E">
      <w:pPr>
        <w:ind w:left="360"/>
      </w:pPr>
      <w:r w:rsidRPr="00B56B01">
        <w:t>Б) масса людей, призванных возвеличивать своих партийных вождей</w:t>
      </w:r>
    </w:p>
    <w:p w:rsidR="00453D6E" w:rsidRPr="00B56B01" w:rsidRDefault="00453D6E" w:rsidP="000E5B5E">
      <w:pPr>
        <w:ind w:left="360"/>
      </w:pPr>
      <w:r w:rsidRPr="00B56B01">
        <w:t>В) организованная группа политических единомышленников, представляющая интересы части народа</w:t>
      </w:r>
    </w:p>
    <w:p w:rsidR="00453D6E" w:rsidRPr="00B56B01" w:rsidRDefault="00453D6E" w:rsidP="000E5B5E">
      <w:pPr>
        <w:ind w:left="360"/>
      </w:pPr>
      <w:r w:rsidRPr="00B56B01">
        <w:t>Г) клуб по интересам</w:t>
      </w:r>
    </w:p>
    <w:p w:rsidR="00453D6E" w:rsidRPr="00B56B01" w:rsidRDefault="00453D6E" w:rsidP="000E5B5E">
      <w:pPr>
        <w:ind w:left="360"/>
      </w:pPr>
    </w:p>
    <w:p w:rsidR="00453D6E" w:rsidRPr="00B56B01" w:rsidRDefault="00453D6E" w:rsidP="000E5B5E">
      <w:pPr>
        <w:numPr>
          <w:ilvl w:val="0"/>
          <w:numId w:val="4"/>
        </w:numPr>
        <w:rPr>
          <w:b/>
        </w:rPr>
      </w:pPr>
      <w:r w:rsidRPr="00B56B01">
        <w:rPr>
          <w:b/>
        </w:rPr>
        <w:t>Главная цель партии состоит в</w:t>
      </w:r>
    </w:p>
    <w:p w:rsidR="00453D6E" w:rsidRPr="00B56B01" w:rsidRDefault="00453D6E" w:rsidP="000E5B5E">
      <w:pPr>
        <w:ind w:left="360"/>
        <w:rPr>
          <w:b/>
        </w:rPr>
      </w:pPr>
    </w:p>
    <w:p w:rsidR="00453D6E" w:rsidRPr="00B56B01" w:rsidRDefault="00453D6E" w:rsidP="000E5B5E">
      <w:pPr>
        <w:ind w:left="360"/>
      </w:pPr>
      <w:r w:rsidRPr="00B56B01">
        <w:t>А) завоевании государственной власти</w:t>
      </w:r>
    </w:p>
    <w:p w:rsidR="00453D6E" w:rsidRPr="00B56B01" w:rsidRDefault="00453D6E" w:rsidP="000E5B5E">
      <w:pPr>
        <w:ind w:left="360"/>
      </w:pPr>
      <w:r w:rsidRPr="00B56B01">
        <w:t>Б) политическом образовании ее членов</w:t>
      </w:r>
    </w:p>
    <w:p w:rsidR="00453D6E" w:rsidRPr="00B56B01" w:rsidRDefault="00453D6E" w:rsidP="000E5B5E">
      <w:pPr>
        <w:ind w:left="360"/>
      </w:pPr>
      <w:r w:rsidRPr="00B56B01">
        <w:t>В) поддержании авторитета лидера партии</w:t>
      </w:r>
    </w:p>
    <w:p w:rsidR="00453D6E" w:rsidRPr="00B56B01" w:rsidRDefault="00453D6E" w:rsidP="000E5B5E">
      <w:pPr>
        <w:ind w:left="360"/>
      </w:pPr>
      <w:r w:rsidRPr="00B56B01">
        <w:t>Г) проведении досуга ее членов</w:t>
      </w:r>
    </w:p>
    <w:p w:rsidR="00453D6E" w:rsidRPr="00B56B01" w:rsidRDefault="00453D6E" w:rsidP="000E5B5E">
      <w:pPr>
        <w:ind w:left="360"/>
      </w:pPr>
    </w:p>
    <w:p w:rsidR="00453D6E" w:rsidRPr="00B56B01" w:rsidRDefault="00453D6E" w:rsidP="000E5B5E">
      <w:pPr>
        <w:numPr>
          <w:ilvl w:val="0"/>
          <w:numId w:val="4"/>
        </w:numPr>
        <w:rPr>
          <w:b/>
        </w:rPr>
      </w:pPr>
      <w:r w:rsidRPr="00B56B01">
        <w:rPr>
          <w:b/>
        </w:rPr>
        <w:t>По количеству членов и основной направленности деятельности партии разделяются на</w:t>
      </w:r>
    </w:p>
    <w:p w:rsidR="00453D6E" w:rsidRPr="00B56B01" w:rsidRDefault="00453D6E" w:rsidP="000E5B5E">
      <w:pPr>
        <w:ind w:left="360"/>
        <w:rPr>
          <w:b/>
        </w:rPr>
      </w:pPr>
    </w:p>
    <w:p w:rsidR="00453D6E" w:rsidRPr="00B56B01" w:rsidRDefault="00453D6E" w:rsidP="000E5B5E">
      <w:pPr>
        <w:ind w:left="360"/>
      </w:pPr>
      <w:r w:rsidRPr="00B56B01">
        <w:t>А) массовые (авангардные)</w:t>
      </w:r>
    </w:p>
    <w:p w:rsidR="00453D6E" w:rsidRPr="00B56B01" w:rsidRDefault="00453D6E" w:rsidP="000E5B5E">
      <w:pPr>
        <w:ind w:left="360"/>
      </w:pPr>
      <w:r w:rsidRPr="00B56B01">
        <w:t>Б) элитарные (научно-художественные)</w:t>
      </w:r>
    </w:p>
    <w:p w:rsidR="00453D6E" w:rsidRPr="00B56B01" w:rsidRDefault="00453D6E" w:rsidP="000E5B5E">
      <w:pPr>
        <w:ind w:left="360"/>
      </w:pPr>
      <w:r w:rsidRPr="00B56B01">
        <w:t>В) кадровые (парламентские)</w:t>
      </w:r>
    </w:p>
    <w:p w:rsidR="00453D6E" w:rsidRPr="00B56B01" w:rsidRDefault="00453D6E" w:rsidP="000E5B5E">
      <w:pPr>
        <w:ind w:left="360"/>
      </w:pPr>
      <w:r w:rsidRPr="00B56B01">
        <w:t>Г) все перечисленные</w:t>
      </w:r>
    </w:p>
    <w:p w:rsidR="00453D6E" w:rsidRPr="00B56B01" w:rsidRDefault="00453D6E" w:rsidP="000E5B5E">
      <w:pPr>
        <w:ind w:left="360"/>
      </w:pPr>
    </w:p>
    <w:p w:rsidR="00453D6E" w:rsidRPr="00B56B01" w:rsidRDefault="00453D6E" w:rsidP="000E5B5E">
      <w:pPr>
        <w:numPr>
          <w:ilvl w:val="0"/>
          <w:numId w:val="4"/>
        </w:numPr>
        <w:rPr>
          <w:b/>
        </w:rPr>
      </w:pPr>
      <w:r w:rsidRPr="00B56B01">
        <w:rPr>
          <w:b/>
        </w:rPr>
        <w:t>Какие партии отстаивают народовластие, права человека, верховенство закона</w:t>
      </w:r>
    </w:p>
    <w:p w:rsidR="00453D6E" w:rsidRPr="00B56B01" w:rsidRDefault="00453D6E" w:rsidP="000E5B5E">
      <w:pPr>
        <w:ind w:left="360"/>
        <w:rPr>
          <w:b/>
        </w:rPr>
      </w:pPr>
    </w:p>
    <w:p w:rsidR="00453D6E" w:rsidRPr="00B56B01" w:rsidRDefault="00453D6E" w:rsidP="000E5B5E">
      <w:pPr>
        <w:ind w:left="360"/>
      </w:pPr>
      <w:r w:rsidRPr="00B56B01">
        <w:t>А) демократические, либерально-демократические</w:t>
      </w:r>
    </w:p>
    <w:p w:rsidR="00453D6E" w:rsidRPr="00B56B01" w:rsidRDefault="00453D6E" w:rsidP="000E5B5E">
      <w:pPr>
        <w:ind w:left="360"/>
      </w:pPr>
      <w:r w:rsidRPr="00B56B01">
        <w:t>Б) социалистические, коммунистические, рабочие</w:t>
      </w:r>
    </w:p>
    <w:p w:rsidR="00453D6E" w:rsidRPr="00B56B01" w:rsidRDefault="00453D6E" w:rsidP="000E5B5E">
      <w:pPr>
        <w:ind w:left="360"/>
      </w:pPr>
      <w:r w:rsidRPr="00B56B01">
        <w:t>В)консервативные</w:t>
      </w:r>
    </w:p>
    <w:p w:rsidR="00453D6E" w:rsidRPr="00B56B01" w:rsidRDefault="00453D6E" w:rsidP="000E5B5E">
      <w:pPr>
        <w:ind w:left="360"/>
      </w:pPr>
      <w:r w:rsidRPr="00B56B01">
        <w:t>Г) экстремистские</w:t>
      </w:r>
    </w:p>
    <w:p w:rsidR="00453D6E" w:rsidRPr="00B56B01" w:rsidRDefault="00453D6E" w:rsidP="000E5B5E">
      <w:pPr>
        <w:ind w:left="360"/>
      </w:pPr>
    </w:p>
    <w:p w:rsidR="00453D6E" w:rsidRPr="00B56B01" w:rsidRDefault="00453D6E" w:rsidP="000E5B5E">
      <w:pPr>
        <w:numPr>
          <w:ilvl w:val="0"/>
          <w:numId w:val="4"/>
        </w:numPr>
        <w:rPr>
          <w:b/>
        </w:rPr>
      </w:pPr>
      <w:r w:rsidRPr="00B56B01">
        <w:rPr>
          <w:b/>
        </w:rPr>
        <w:t xml:space="preserve">Согласно Конституции РФ, кандидатом в депутаты Государственной Думы РФ можно стать с </w:t>
      </w:r>
    </w:p>
    <w:p w:rsidR="00453D6E" w:rsidRPr="00B56B01" w:rsidRDefault="00453D6E" w:rsidP="000E5B5E">
      <w:pPr>
        <w:ind w:left="360"/>
        <w:rPr>
          <w:b/>
        </w:rPr>
      </w:pPr>
    </w:p>
    <w:p w:rsidR="00453D6E" w:rsidRPr="00B56B01" w:rsidRDefault="00453D6E" w:rsidP="000E5B5E">
      <w:pPr>
        <w:ind w:left="360"/>
      </w:pPr>
      <w:r w:rsidRPr="00B56B01">
        <w:t>А) 18 лет</w:t>
      </w:r>
    </w:p>
    <w:p w:rsidR="00453D6E" w:rsidRPr="00B56B01" w:rsidRDefault="00453D6E" w:rsidP="000E5B5E">
      <w:pPr>
        <w:ind w:left="360"/>
      </w:pPr>
      <w:r w:rsidRPr="00B56B01">
        <w:t>Б) 21 года</w:t>
      </w:r>
    </w:p>
    <w:p w:rsidR="00453D6E" w:rsidRPr="00B56B01" w:rsidRDefault="00453D6E" w:rsidP="000E5B5E">
      <w:pPr>
        <w:ind w:left="360"/>
      </w:pPr>
      <w:r w:rsidRPr="00B56B01">
        <w:t>В) 25 лет</w:t>
      </w:r>
    </w:p>
    <w:p w:rsidR="00453D6E" w:rsidRPr="00B56B01" w:rsidRDefault="00453D6E" w:rsidP="000E5B5E">
      <w:pPr>
        <w:ind w:left="360"/>
      </w:pPr>
      <w:r w:rsidRPr="00B56B01">
        <w:t>Г) 30 лет</w:t>
      </w:r>
    </w:p>
    <w:p w:rsidR="00453D6E" w:rsidRPr="00B56B01" w:rsidRDefault="00453D6E" w:rsidP="000E5B5E">
      <w:pPr>
        <w:ind w:left="360"/>
      </w:pPr>
    </w:p>
    <w:p w:rsidR="00453D6E" w:rsidRPr="00B56B01" w:rsidRDefault="00453D6E" w:rsidP="000E5B5E">
      <w:pPr>
        <w:numPr>
          <w:ilvl w:val="0"/>
          <w:numId w:val="4"/>
        </w:numPr>
        <w:rPr>
          <w:b/>
        </w:rPr>
      </w:pPr>
      <w:r w:rsidRPr="00B56B01">
        <w:rPr>
          <w:b/>
        </w:rPr>
        <w:t>Отметьте принципы российского избирательного права</w:t>
      </w:r>
    </w:p>
    <w:p w:rsidR="00453D6E" w:rsidRPr="00B56B01" w:rsidRDefault="00453D6E" w:rsidP="000E5B5E">
      <w:pPr>
        <w:ind w:left="360"/>
        <w:rPr>
          <w:b/>
        </w:rPr>
      </w:pPr>
    </w:p>
    <w:p w:rsidR="00453D6E" w:rsidRPr="00B56B01" w:rsidRDefault="00453D6E" w:rsidP="000E5B5E">
      <w:r w:rsidRPr="00B56B01">
        <w:t xml:space="preserve">     А) всеобщее</w:t>
      </w:r>
    </w:p>
    <w:p w:rsidR="00453D6E" w:rsidRPr="00B56B01" w:rsidRDefault="00453D6E" w:rsidP="000E5B5E">
      <w:r w:rsidRPr="00B56B01">
        <w:t xml:space="preserve">     Б) прямое</w:t>
      </w:r>
    </w:p>
    <w:p w:rsidR="00453D6E" w:rsidRPr="00B56B01" w:rsidRDefault="00453D6E" w:rsidP="000E5B5E">
      <w:r w:rsidRPr="00B56B01">
        <w:t xml:space="preserve">     В) принципиальное</w:t>
      </w:r>
    </w:p>
    <w:p w:rsidR="00453D6E" w:rsidRPr="00B56B01" w:rsidRDefault="00453D6E" w:rsidP="000E5B5E">
      <w:r w:rsidRPr="00B56B01">
        <w:t xml:space="preserve">     Г) элитарное</w:t>
      </w:r>
    </w:p>
    <w:p w:rsidR="00453D6E" w:rsidRPr="00B56B01" w:rsidRDefault="00453D6E" w:rsidP="000E5B5E">
      <w:r w:rsidRPr="00B56B01">
        <w:t xml:space="preserve">     Д) равное</w:t>
      </w:r>
    </w:p>
    <w:p w:rsidR="00453D6E" w:rsidRPr="00B56B01" w:rsidRDefault="00453D6E" w:rsidP="000E5B5E">
      <w:r w:rsidRPr="00B56B01">
        <w:t xml:space="preserve">     Е) при тайном голосовании</w:t>
      </w:r>
    </w:p>
    <w:p w:rsidR="00453D6E" w:rsidRPr="00B56B01" w:rsidRDefault="00453D6E" w:rsidP="000E5B5E">
      <w:r w:rsidRPr="00B56B01">
        <w:t xml:space="preserve">    Ж) при открытом голосовании</w:t>
      </w:r>
    </w:p>
    <w:p w:rsidR="00453D6E" w:rsidRPr="00B56B01" w:rsidRDefault="00453D6E" w:rsidP="000E5B5E">
      <w:r w:rsidRPr="00B56B01">
        <w:t xml:space="preserve">    З) пропорциональное</w:t>
      </w:r>
    </w:p>
    <w:p w:rsidR="00453D6E" w:rsidRPr="00B56B01" w:rsidRDefault="00453D6E" w:rsidP="000E5B5E"/>
    <w:p w:rsidR="00453D6E" w:rsidRPr="00B56B01" w:rsidRDefault="00453D6E" w:rsidP="000E5B5E">
      <w:pPr>
        <w:numPr>
          <w:ilvl w:val="0"/>
          <w:numId w:val="4"/>
        </w:numPr>
        <w:rPr>
          <w:b/>
        </w:rPr>
      </w:pPr>
      <w:r w:rsidRPr="00B56B01">
        <w:rPr>
          <w:b/>
        </w:rPr>
        <w:t>Всенародное голосование граждан по законопроектам, действующим законам и другим вопросам государственного значения называется</w:t>
      </w:r>
    </w:p>
    <w:p w:rsidR="00453D6E" w:rsidRPr="00B56B01" w:rsidRDefault="00453D6E" w:rsidP="000E5B5E">
      <w:pPr>
        <w:ind w:left="360"/>
        <w:rPr>
          <w:b/>
        </w:rPr>
      </w:pPr>
    </w:p>
    <w:p w:rsidR="00453D6E" w:rsidRPr="00B56B01" w:rsidRDefault="00453D6E" w:rsidP="000E5B5E">
      <w:pPr>
        <w:ind w:left="360"/>
      </w:pPr>
      <w:r w:rsidRPr="00B56B01">
        <w:t>А) консилиум</w:t>
      </w:r>
    </w:p>
    <w:p w:rsidR="00453D6E" w:rsidRPr="00B56B01" w:rsidRDefault="00453D6E" w:rsidP="000E5B5E">
      <w:pPr>
        <w:ind w:left="360"/>
      </w:pPr>
      <w:r w:rsidRPr="00B56B01">
        <w:t>Б) всероссийским советом</w:t>
      </w:r>
    </w:p>
    <w:p w:rsidR="00453D6E" w:rsidRPr="00B56B01" w:rsidRDefault="00453D6E" w:rsidP="000E5B5E">
      <w:pPr>
        <w:ind w:left="360"/>
      </w:pPr>
      <w:r w:rsidRPr="00B56B01">
        <w:t>В) референдумом</w:t>
      </w:r>
    </w:p>
    <w:p w:rsidR="00453D6E" w:rsidRPr="00B56B01" w:rsidRDefault="00453D6E" w:rsidP="000E5B5E">
      <w:pPr>
        <w:ind w:left="360"/>
      </w:pPr>
      <w:r w:rsidRPr="00B56B01">
        <w:t>Г) согласованием</w:t>
      </w:r>
    </w:p>
    <w:p w:rsidR="00453D6E" w:rsidRPr="00B56B01" w:rsidRDefault="00453D6E" w:rsidP="000E5B5E">
      <w:pPr>
        <w:ind w:left="360"/>
        <w:jc w:val="center"/>
      </w:pPr>
    </w:p>
    <w:p w:rsidR="00453D6E" w:rsidRPr="00B56B01" w:rsidRDefault="00453D6E" w:rsidP="000E5B5E">
      <w:pPr>
        <w:rPr>
          <w:b/>
        </w:rPr>
      </w:pPr>
      <w:r w:rsidRPr="00B56B01">
        <w:rPr>
          <w:b/>
        </w:rPr>
        <w:t>8.Свободные выборы являются существенным признаком:</w:t>
      </w:r>
    </w:p>
    <w:p w:rsidR="00453D6E" w:rsidRPr="00B56B01" w:rsidRDefault="00453D6E" w:rsidP="000E5B5E">
      <w:pPr>
        <w:rPr>
          <w:b/>
        </w:rPr>
      </w:pPr>
    </w:p>
    <w:p w:rsidR="00453D6E" w:rsidRPr="00B56B01" w:rsidRDefault="00453D6E" w:rsidP="000E5B5E">
      <w:r w:rsidRPr="00B56B01">
        <w:t xml:space="preserve">    А) тоталитаризма</w:t>
      </w:r>
    </w:p>
    <w:p w:rsidR="00453D6E" w:rsidRPr="00B56B01" w:rsidRDefault="00453D6E" w:rsidP="000E5B5E">
      <w:r w:rsidRPr="00B56B01">
        <w:t xml:space="preserve">    Б) демократии</w:t>
      </w:r>
    </w:p>
    <w:p w:rsidR="00453D6E" w:rsidRPr="00B56B01" w:rsidRDefault="00453D6E" w:rsidP="000E5B5E">
      <w:r w:rsidRPr="00B56B01">
        <w:t xml:space="preserve">    В) авторитаризма</w:t>
      </w:r>
    </w:p>
    <w:p w:rsidR="00453D6E" w:rsidRPr="00B56B01" w:rsidRDefault="00453D6E" w:rsidP="000E5B5E">
      <w:r w:rsidRPr="00B56B01">
        <w:t xml:space="preserve">    Г) диктатуры</w:t>
      </w: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 w:rsidP="000E45AB">
      <w:pPr>
        <w:ind w:left="720"/>
        <w:rPr>
          <w:b/>
        </w:rPr>
      </w:pPr>
    </w:p>
    <w:p w:rsidR="00453D6E" w:rsidRPr="0063604D" w:rsidRDefault="00453D6E" w:rsidP="000E45AB">
      <w:pPr>
        <w:jc w:val="center"/>
        <w:rPr>
          <w:b/>
        </w:rPr>
      </w:pPr>
    </w:p>
    <w:p w:rsidR="00453D6E" w:rsidRPr="0063604D" w:rsidRDefault="00453D6E" w:rsidP="000E45AB">
      <w:pPr>
        <w:jc w:val="center"/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  <w:r w:rsidRPr="00B56B01">
        <w:rPr>
          <w:b/>
          <w:lang w:val="en-US"/>
        </w:rPr>
        <w:t>III</w:t>
      </w:r>
      <w:r w:rsidRPr="00B56B01">
        <w:rPr>
          <w:b/>
        </w:rPr>
        <w:t xml:space="preserve"> четверть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rPr>
          <w:b/>
          <w:u w:val="single"/>
        </w:rPr>
      </w:pPr>
      <w:r w:rsidRPr="00B56B01">
        <w:rPr>
          <w:b/>
          <w:u w:val="single"/>
        </w:rPr>
        <w:t>Учащийся должен знать: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5C4A3C">
      <w:pPr>
        <w:pStyle w:val="c17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453D6E" w:rsidRPr="00B56B01" w:rsidRDefault="00453D6E" w:rsidP="005C4A3C">
      <w:pPr>
        <w:pStyle w:val="c17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453D6E" w:rsidRPr="00B56B01" w:rsidRDefault="00453D6E" w:rsidP="005C4A3C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453D6E" w:rsidRPr="00B56B01" w:rsidRDefault="00453D6E" w:rsidP="005C4A3C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Правоохранительные органы. Судебная система РФ. Адвокатура. Нотариат.</w:t>
      </w:r>
    </w:p>
    <w:p w:rsidR="00453D6E" w:rsidRPr="00B56B01" w:rsidRDefault="00453D6E" w:rsidP="005C4A3C">
      <w:pPr>
        <w:pStyle w:val="c17"/>
        <w:spacing w:before="0" w:beforeAutospacing="0" w:after="0" w:afterAutospacing="0"/>
        <w:ind w:lef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Конституция — основной закон РФ.</w:t>
      </w:r>
    </w:p>
    <w:p w:rsidR="00453D6E" w:rsidRPr="00B56B01" w:rsidRDefault="00453D6E" w:rsidP="005C4A3C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rPr>
          <w:b/>
        </w:rPr>
      </w:pPr>
      <w:r w:rsidRPr="00B56B01">
        <w:rPr>
          <w:b/>
          <w:u w:val="single"/>
        </w:rPr>
        <w:t>Основные термины:</w:t>
      </w:r>
      <w:r w:rsidRPr="00B56B01">
        <w:t>право, отрасль права, институт права, правоотношение, правоспособность, правонарушение, презумпция невиновности, конституция.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  <w:r w:rsidRPr="00B56B01">
        <w:rPr>
          <w:b/>
        </w:rPr>
        <w:t>Контрольная работа № 5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5B5E">
      <w:pPr>
        <w:rPr>
          <w:b/>
        </w:rPr>
      </w:pPr>
      <w:r w:rsidRPr="00B56B01">
        <w:rPr>
          <w:b/>
        </w:rPr>
        <w:t>Ответьте на вопросы письменно:</w:t>
      </w:r>
    </w:p>
    <w:p w:rsidR="00453D6E" w:rsidRPr="00B56B01" w:rsidRDefault="00453D6E" w:rsidP="000E5B5E">
      <w:pPr>
        <w:rPr>
          <w:b/>
        </w:rPr>
      </w:pPr>
    </w:p>
    <w:p w:rsidR="00453D6E" w:rsidRPr="00B56B01" w:rsidRDefault="00453D6E" w:rsidP="005C4A3C">
      <w:pPr>
        <w:pStyle w:val="ListParagraph"/>
        <w:numPr>
          <w:ilvl w:val="0"/>
          <w:numId w:val="14"/>
        </w:numPr>
      </w:pPr>
      <w:r w:rsidRPr="00B56B01">
        <w:t>Каковы основные назначения права в обществе?</w:t>
      </w:r>
    </w:p>
    <w:p w:rsidR="00453D6E" w:rsidRPr="00B56B01" w:rsidRDefault="00453D6E" w:rsidP="005C4A3C">
      <w:pPr>
        <w:pStyle w:val="ListParagraph"/>
        <w:numPr>
          <w:ilvl w:val="0"/>
          <w:numId w:val="14"/>
        </w:numPr>
      </w:pPr>
      <w:r w:rsidRPr="00B56B01">
        <w:t>Почему закон является нормативным актом высшей юридической силы?</w:t>
      </w:r>
    </w:p>
    <w:p w:rsidR="00453D6E" w:rsidRPr="00B56B01" w:rsidRDefault="00453D6E" w:rsidP="005C4A3C">
      <w:pPr>
        <w:pStyle w:val="ListParagraph"/>
        <w:numPr>
          <w:ilvl w:val="0"/>
          <w:numId w:val="14"/>
        </w:numPr>
      </w:pPr>
      <w:r w:rsidRPr="00B56B01">
        <w:t>Что называют правоотношением? Раскройте смысл понятий «субъекты правоотношений», «объекты правоотношений», «содержание правоотношений».</w:t>
      </w:r>
    </w:p>
    <w:p w:rsidR="00453D6E" w:rsidRPr="00B56B01" w:rsidRDefault="00453D6E" w:rsidP="005C4A3C">
      <w:pPr>
        <w:pStyle w:val="ListParagraph"/>
        <w:numPr>
          <w:ilvl w:val="0"/>
          <w:numId w:val="14"/>
        </w:numPr>
      </w:pPr>
      <w:r w:rsidRPr="00B56B01">
        <w:t>Дайте определение понятий «дееспособность» и «правоспособность».</w:t>
      </w:r>
    </w:p>
    <w:p w:rsidR="00453D6E" w:rsidRPr="00B56B01" w:rsidRDefault="00453D6E" w:rsidP="005C4A3C">
      <w:pPr>
        <w:pStyle w:val="ListParagraph"/>
        <w:numPr>
          <w:ilvl w:val="0"/>
          <w:numId w:val="14"/>
        </w:numPr>
      </w:pPr>
      <w:r w:rsidRPr="00B56B01">
        <w:t>Каковы признаки правонарушения? На какие виды принято разделять правонарушения?</w:t>
      </w:r>
    </w:p>
    <w:p w:rsidR="00453D6E" w:rsidRPr="00B56B01" w:rsidRDefault="00453D6E" w:rsidP="005C4A3C">
      <w:pPr>
        <w:pStyle w:val="ListParagraph"/>
        <w:numPr>
          <w:ilvl w:val="0"/>
          <w:numId w:val="14"/>
        </w:numPr>
      </w:pPr>
      <w:r w:rsidRPr="00B56B01">
        <w:t>Каков смысл понятия «юридическая ответственность»? Какие виды юридической ответственности принято выделять?</w:t>
      </w:r>
    </w:p>
    <w:p w:rsidR="00453D6E" w:rsidRPr="00B56B01" w:rsidRDefault="00453D6E" w:rsidP="005C4A3C">
      <w:pPr>
        <w:pStyle w:val="ListParagraph"/>
      </w:pPr>
    </w:p>
    <w:p w:rsidR="00453D6E" w:rsidRPr="00B56B01" w:rsidRDefault="00453D6E" w:rsidP="000E45AB"/>
    <w:p w:rsidR="00453D6E" w:rsidRPr="00B56B01" w:rsidRDefault="00453D6E" w:rsidP="000E45AB"/>
    <w:p w:rsidR="00453D6E" w:rsidRPr="00B56B01" w:rsidRDefault="00453D6E" w:rsidP="000E45AB"/>
    <w:p w:rsidR="00453D6E" w:rsidRPr="00B56B01" w:rsidRDefault="00453D6E" w:rsidP="000E45AB">
      <w:pPr>
        <w:ind w:left="360"/>
        <w:jc w:val="center"/>
        <w:rPr>
          <w:b/>
        </w:rPr>
      </w:pPr>
      <w:r w:rsidRPr="00B56B01">
        <w:rPr>
          <w:b/>
        </w:rPr>
        <w:t>Контрольная работа № 6</w:t>
      </w:r>
    </w:p>
    <w:p w:rsidR="00453D6E" w:rsidRPr="00B56B01" w:rsidRDefault="00453D6E" w:rsidP="000E45AB">
      <w:pPr>
        <w:ind w:left="360"/>
        <w:jc w:val="center"/>
      </w:pPr>
    </w:p>
    <w:p w:rsidR="00453D6E" w:rsidRPr="00B56B01" w:rsidRDefault="00453D6E" w:rsidP="00B86288">
      <w:pPr>
        <w:rPr>
          <w:b/>
        </w:rPr>
      </w:pPr>
      <w:r w:rsidRPr="00B56B01">
        <w:rPr>
          <w:b/>
        </w:rPr>
        <w:t>Ответьте на вопросы письменно:</w:t>
      </w:r>
    </w:p>
    <w:p w:rsidR="00453D6E" w:rsidRPr="00B56B01" w:rsidRDefault="00453D6E" w:rsidP="00B86288">
      <w:pPr>
        <w:rPr>
          <w:b/>
        </w:rPr>
      </w:pPr>
    </w:p>
    <w:p w:rsidR="00453D6E" w:rsidRPr="00B56B01" w:rsidRDefault="00453D6E" w:rsidP="00B86288">
      <w:pPr>
        <w:pStyle w:val="ListParagraph"/>
        <w:numPr>
          <w:ilvl w:val="0"/>
          <w:numId w:val="15"/>
        </w:numPr>
      </w:pPr>
      <w:r w:rsidRPr="00B56B01">
        <w:t>Какие органы называются правоохранительными?</w:t>
      </w:r>
    </w:p>
    <w:p w:rsidR="00453D6E" w:rsidRPr="00B56B01" w:rsidRDefault="00453D6E" w:rsidP="00B86288">
      <w:pPr>
        <w:pStyle w:val="ListParagraph"/>
        <w:numPr>
          <w:ilvl w:val="0"/>
          <w:numId w:val="15"/>
        </w:numPr>
      </w:pPr>
      <w:r w:rsidRPr="00B56B01">
        <w:t>Кто может быть судьей? Каковы принципы правосудия?</w:t>
      </w:r>
    </w:p>
    <w:p w:rsidR="00453D6E" w:rsidRPr="00B56B01" w:rsidRDefault="00453D6E" w:rsidP="00B86288">
      <w:pPr>
        <w:pStyle w:val="ListParagraph"/>
        <w:numPr>
          <w:ilvl w:val="0"/>
          <w:numId w:val="15"/>
        </w:numPr>
      </w:pPr>
      <w:r w:rsidRPr="00B56B01">
        <w:t>Почему прокуратуру называют правоохранительным органом? Какую юридическую помощь оказывают адвокаты? Зачем граждане обращаются к нотариусу?</w:t>
      </w:r>
    </w:p>
    <w:p w:rsidR="00453D6E" w:rsidRPr="00B56B01" w:rsidRDefault="00453D6E" w:rsidP="00B86288">
      <w:pPr>
        <w:pStyle w:val="ListParagraph"/>
        <w:numPr>
          <w:ilvl w:val="0"/>
          <w:numId w:val="15"/>
        </w:numPr>
      </w:pPr>
      <w:r w:rsidRPr="00B56B01">
        <w:t>Почему Конституцию принято называть законом высшей юридической силы?</w:t>
      </w:r>
    </w:p>
    <w:p w:rsidR="00453D6E" w:rsidRPr="00B56B01" w:rsidRDefault="00453D6E" w:rsidP="00B86288">
      <w:pPr>
        <w:pStyle w:val="ListParagraph"/>
        <w:numPr>
          <w:ilvl w:val="0"/>
          <w:numId w:val="15"/>
        </w:numPr>
      </w:pPr>
      <w:r w:rsidRPr="00B56B01">
        <w:t>В чем проявляется идеологический, политический, партийный, религиозный плюрализм в нашей стране?</w:t>
      </w:r>
    </w:p>
    <w:p w:rsidR="00453D6E" w:rsidRPr="00B56B01" w:rsidRDefault="00453D6E" w:rsidP="00B86288">
      <w:pPr>
        <w:pStyle w:val="ListParagraph"/>
        <w:numPr>
          <w:ilvl w:val="0"/>
          <w:numId w:val="15"/>
        </w:numPr>
      </w:pPr>
      <w:r w:rsidRPr="00B56B01">
        <w:t>Какие можно привести аргументы, подтверждающие, что в нашей стране созданы условия для развития рыночной экономики?</w:t>
      </w:r>
    </w:p>
    <w:p w:rsidR="00453D6E" w:rsidRPr="00B56B01" w:rsidRDefault="00453D6E" w:rsidP="00B86288">
      <w:pPr>
        <w:pStyle w:val="ListParagraph"/>
        <w:numPr>
          <w:ilvl w:val="0"/>
          <w:numId w:val="15"/>
        </w:numPr>
      </w:pPr>
      <w:r w:rsidRPr="00B56B01">
        <w:t>В чем различия между статусом человека и гражданина?</w:t>
      </w:r>
    </w:p>
    <w:p w:rsidR="00453D6E" w:rsidRPr="00B56B01" w:rsidRDefault="00453D6E" w:rsidP="00B86288"/>
    <w:p w:rsidR="00453D6E" w:rsidRPr="00B56B01" w:rsidRDefault="00453D6E" w:rsidP="0035794F">
      <w:pPr>
        <w:jc w:val="center"/>
        <w:rPr>
          <w:b/>
        </w:rPr>
      </w:pPr>
    </w:p>
    <w:p w:rsidR="00453D6E" w:rsidRPr="00B56B01" w:rsidRDefault="00453D6E" w:rsidP="0035794F">
      <w:pPr>
        <w:ind w:left="360"/>
        <w:jc w:val="center"/>
        <w:rPr>
          <w:b/>
        </w:rPr>
      </w:pPr>
      <w:r w:rsidRPr="00B56B01">
        <w:rPr>
          <w:b/>
        </w:rPr>
        <w:t>Примерная контрольная работа на зачетную сессию</w:t>
      </w:r>
    </w:p>
    <w:p w:rsidR="00453D6E" w:rsidRPr="00B56B01" w:rsidRDefault="00453D6E" w:rsidP="0035794F">
      <w:pPr>
        <w:jc w:val="center"/>
        <w:rPr>
          <w:b/>
        </w:rPr>
      </w:pPr>
    </w:p>
    <w:p w:rsidR="00453D6E" w:rsidRPr="00B56B01" w:rsidRDefault="00453D6E" w:rsidP="0035794F">
      <w:pPr>
        <w:jc w:val="center"/>
        <w:rPr>
          <w:b/>
        </w:rPr>
      </w:pPr>
    </w:p>
    <w:p w:rsidR="00453D6E" w:rsidRPr="0035794F" w:rsidRDefault="00453D6E" w:rsidP="0035794F">
      <w:pPr>
        <w:spacing w:line="270" w:lineRule="atLeast"/>
        <w:rPr>
          <w:b/>
          <w:color w:val="444444"/>
        </w:rPr>
      </w:pPr>
      <w:r w:rsidRPr="00B56B01">
        <w:rPr>
          <w:b/>
          <w:bCs/>
          <w:color w:val="444444"/>
        </w:rPr>
        <w:t>1.</w:t>
      </w:r>
      <w:r w:rsidRPr="0035794F">
        <w:rPr>
          <w:b/>
          <w:color w:val="444444"/>
        </w:rPr>
        <w:t> Укажите специфические признак права, отличающий его от других форм социального регулирования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1/ социальная ценность        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2/ обеспечивается возможностью применения государственного принуждения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3/ поддерживается силой общественного мнения                  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 xml:space="preserve"> 4/ связью с моралью</w:t>
      </w:r>
    </w:p>
    <w:p w:rsidR="00453D6E" w:rsidRPr="00B56B01" w:rsidRDefault="00453D6E" w:rsidP="0035794F">
      <w:pPr>
        <w:spacing w:line="270" w:lineRule="atLeast"/>
        <w:rPr>
          <w:b/>
          <w:bCs/>
          <w:color w:val="444444"/>
        </w:rPr>
      </w:pPr>
    </w:p>
    <w:p w:rsidR="00453D6E" w:rsidRPr="0035794F" w:rsidRDefault="00453D6E" w:rsidP="0035794F">
      <w:pPr>
        <w:spacing w:line="270" w:lineRule="atLeast"/>
        <w:rPr>
          <w:b/>
          <w:color w:val="444444"/>
        </w:rPr>
      </w:pPr>
      <w:r w:rsidRPr="00B56B01">
        <w:rPr>
          <w:b/>
          <w:bCs/>
          <w:color w:val="444444"/>
        </w:rPr>
        <w:t>2.</w:t>
      </w:r>
      <w:r w:rsidRPr="0035794F">
        <w:rPr>
          <w:b/>
          <w:color w:val="444444"/>
        </w:rPr>
        <w:t> Среди перечисленных правонарушений преступлением является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1/ торговля продуктами питания в неустановленном месте           2/ неуплата долга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3/ появление на работе в нетрезвом виде                                            4/ злостное уклонение от уплаты алиментов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</w:p>
    <w:p w:rsidR="00453D6E" w:rsidRPr="0035794F" w:rsidRDefault="00453D6E" w:rsidP="0035794F">
      <w:pPr>
        <w:spacing w:line="270" w:lineRule="atLeast"/>
        <w:rPr>
          <w:b/>
          <w:color w:val="444444"/>
        </w:rPr>
      </w:pPr>
      <w:r w:rsidRPr="00B56B01">
        <w:rPr>
          <w:b/>
          <w:bCs/>
          <w:color w:val="444444"/>
        </w:rPr>
        <w:t>3.</w:t>
      </w:r>
      <w:r w:rsidRPr="0035794F">
        <w:rPr>
          <w:b/>
          <w:color w:val="444444"/>
        </w:rPr>
        <w:t> Верны ли следующие суждения?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 xml:space="preserve">А. </w:t>
      </w:r>
      <w:r w:rsidRPr="00B56B01">
        <w:rPr>
          <w:color w:val="444444"/>
        </w:rPr>
        <w:t>Источником власти</w:t>
      </w:r>
      <w:r w:rsidRPr="0035794F">
        <w:rPr>
          <w:color w:val="444444"/>
        </w:rPr>
        <w:t xml:space="preserve"> и носителем суверенитета в РФ является многонациональный народ – гласит конституционный принцип разделения властей.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Б. Конституция РФ 1993г не относит Президента РФ ни к одной из трех ветвей власти.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1/ верно только А      2/ верно только Б       3/ верны оба суждения        4/ оба суждения неверны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B56B01">
        <w:rPr>
          <w:b/>
          <w:bCs/>
          <w:color w:val="444444"/>
        </w:rPr>
        <w:t>4.</w:t>
      </w:r>
      <w:r w:rsidRPr="0035794F">
        <w:rPr>
          <w:b/>
          <w:color w:val="444444"/>
        </w:rPr>
        <w:t> В государстве Н. основным органом, осуществляющим законодательную деятельность, является Национальное собрание, формируемое выборным путем.</w:t>
      </w:r>
      <w:r w:rsidRPr="0035794F">
        <w:rPr>
          <w:color w:val="444444"/>
        </w:rPr>
        <w:t xml:space="preserve"> Национальное собрание создает и принимает законы, которые утверждает король. Правительство несет ответственность перед Национальным собранием. Какова форма правление в государстве Н?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1/ сословно-представительная монархия            2/ абсолютная монархия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3/ парламентская монархия                                     4/ парламентская республика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</w:p>
    <w:p w:rsidR="00453D6E" w:rsidRPr="0035794F" w:rsidRDefault="00453D6E" w:rsidP="0035794F">
      <w:pPr>
        <w:spacing w:line="270" w:lineRule="atLeast"/>
        <w:rPr>
          <w:b/>
          <w:color w:val="444444"/>
        </w:rPr>
      </w:pPr>
      <w:r w:rsidRPr="00B56B01">
        <w:rPr>
          <w:b/>
          <w:bCs/>
          <w:color w:val="444444"/>
        </w:rPr>
        <w:t>5.</w:t>
      </w:r>
      <w:r w:rsidRPr="0035794F">
        <w:rPr>
          <w:b/>
          <w:color w:val="444444"/>
        </w:rPr>
        <w:t> Верны ли следующие суждения о разделении властей?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А. Разделение властей способствует исключению концентрации власти в руках одного человека.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Б. Разделение властей способствует четкому разграничению функций между ветвями государственной власти.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1/ верно только А        2/ верно только Б      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 xml:space="preserve"> 3/ верны оба суждения        4/ оба суждения неверны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</w:p>
    <w:p w:rsidR="00453D6E" w:rsidRPr="0035794F" w:rsidRDefault="00453D6E" w:rsidP="0035794F">
      <w:pPr>
        <w:spacing w:line="270" w:lineRule="atLeast"/>
        <w:rPr>
          <w:b/>
          <w:color w:val="444444"/>
        </w:rPr>
      </w:pPr>
      <w:r w:rsidRPr="00B56B01">
        <w:rPr>
          <w:b/>
          <w:bCs/>
          <w:color w:val="444444"/>
        </w:rPr>
        <w:t>6. </w:t>
      </w:r>
      <w:r w:rsidRPr="0035794F">
        <w:rPr>
          <w:b/>
          <w:color w:val="444444"/>
        </w:rPr>
        <w:t>Верны ли следующие суждения о государстве?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А. наличие собственной территории не является обязательным признаком для государства.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Б. установление и взимание налогов на территории государства – это монопольное право государства.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1/ верно только А        2/ верно только Б      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 xml:space="preserve"> 3/ верны оба суждения        4/ оба суждения неверны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</w:p>
    <w:p w:rsidR="00453D6E" w:rsidRPr="0035794F" w:rsidRDefault="00453D6E" w:rsidP="0035794F">
      <w:pPr>
        <w:spacing w:line="270" w:lineRule="atLeast"/>
        <w:rPr>
          <w:b/>
          <w:color w:val="444444"/>
        </w:rPr>
      </w:pPr>
      <w:r w:rsidRPr="00B56B01">
        <w:rPr>
          <w:b/>
          <w:bCs/>
          <w:color w:val="444444"/>
        </w:rPr>
        <w:t>7. </w:t>
      </w:r>
      <w:r w:rsidRPr="0035794F">
        <w:rPr>
          <w:b/>
          <w:color w:val="444444"/>
        </w:rPr>
        <w:t>Какое суждение является верным?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А. Законы в РФ принимает Правительство РФ.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Б. Обычный гражданин не обладает правом законодательной инициативы.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 xml:space="preserve">1/ верно только А        2/ верно только Б       </w:t>
      </w:r>
    </w:p>
    <w:p w:rsidR="00453D6E" w:rsidRPr="00B56B01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3/ верны оба суждения        4/ оба суждения неверны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</w:p>
    <w:p w:rsidR="00453D6E" w:rsidRPr="0035794F" w:rsidRDefault="00453D6E" w:rsidP="0035794F">
      <w:pPr>
        <w:spacing w:line="270" w:lineRule="atLeast"/>
        <w:rPr>
          <w:b/>
          <w:color w:val="444444"/>
        </w:rPr>
      </w:pPr>
      <w:r w:rsidRPr="00B56B01">
        <w:rPr>
          <w:b/>
          <w:bCs/>
          <w:color w:val="444444"/>
        </w:rPr>
        <w:t>8.</w:t>
      </w:r>
      <w:r w:rsidRPr="0035794F">
        <w:rPr>
          <w:b/>
          <w:color w:val="444444"/>
        </w:rPr>
        <w:t> Установите соответствие между органами государственной власти в РФ и ветвями власти.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Органы государственной власти в РФ: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А) администрация Приморского края                     Б) Федеральное собрание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В) Министерство культуры                                         Г) городская дума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Д) Правительство РФ                                                    Е) Департамент образования Москвы</w:t>
      </w:r>
    </w:p>
    <w:p w:rsidR="00453D6E" w:rsidRPr="0035794F" w:rsidRDefault="00453D6E" w:rsidP="0035794F">
      <w:pPr>
        <w:spacing w:line="270" w:lineRule="atLeast"/>
        <w:rPr>
          <w:color w:val="444444"/>
        </w:rPr>
      </w:pPr>
      <w:r w:rsidRPr="0035794F">
        <w:rPr>
          <w:color w:val="444444"/>
        </w:rPr>
        <w:t>Ветви государственной власти:   1) законодательная           2) исполнительная</w:t>
      </w:r>
    </w:p>
    <w:p w:rsidR="00453D6E" w:rsidRPr="00B56B01" w:rsidRDefault="00453D6E" w:rsidP="0035794F">
      <w:pPr>
        <w:jc w:val="center"/>
        <w:rPr>
          <w:b/>
        </w:rPr>
      </w:pPr>
    </w:p>
    <w:p w:rsidR="00453D6E" w:rsidRPr="00B56B01" w:rsidRDefault="00453D6E" w:rsidP="000E45AB">
      <w:pPr>
        <w:ind w:left="360"/>
        <w:jc w:val="center"/>
      </w:pPr>
    </w:p>
    <w:p w:rsidR="00453D6E" w:rsidRPr="00B56B01" w:rsidRDefault="00453D6E" w:rsidP="000E45AB">
      <w:pPr>
        <w:ind w:left="360"/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  <w:bookmarkStart w:id="0" w:name="_GoBack"/>
      <w:bookmarkEnd w:id="0"/>
      <w:r w:rsidRPr="00B56B01">
        <w:rPr>
          <w:b/>
          <w:lang w:val="en-US"/>
        </w:rPr>
        <w:t>IV</w:t>
      </w:r>
      <w:r w:rsidRPr="00B56B01">
        <w:rPr>
          <w:b/>
        </w:rPr>
        <w:t xml:space="preserve"> четверть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rPr>
          <w:b/>
          <w:u w:val="single"/>
        </w:rPr>
      </w:pPr>
      <w:r w:rsidRPr="00B56B01">
        <w:rPr>
          <w:b/>
          <w:u w:val="single"/>
        </w:rPr>
        <w:t>Учащийся должен знать:</w:t>
      </w:r>
    </w:p>
    <w:p w:rsidR="00453D6E" w:rsidRPr="00B56B01" w:rsidRDefault="00453D6E" w:rsidP="000E45AB"/>
    <w:p w:rsidR="00453D6E" w:rsidRPr="00B56B01" w:rsidRDefault="00453D6E" w:rsidP="002B0E40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453D6E" w:rsidRPr="00B56B01" w:rsidRDefault="00453D6E" w:rsidP="002B0E40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453D6E" w:rsidRPr="00B56B01" w:rsidRDefault="00453D6E" w:rsidP="002B0E40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453D6E" w:rsidRPr="00B56B01" w:rsidRDefault="00453D6E" w:rsidP="002B0E40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453D6E" w:rsidRPr="00B56B01" w:rsidRDefault="00453D6E" w:rsidP="002B0E40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Семейные правоотношения. Порядок и условия заключения брака. Права и обязанности родителей и детей.</w:t>
      </w:r>
    </w:p>
    <w:p w:rsidR="00453D6E" w:rsidRPr="00B56B01" w:rsidRDefault="00453D6E" w:rsidP="002B0E40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453D6E" w:rsidRPr="00B56B01" w:rsidRDefault="00453D6E" w:rsidP="002B0E40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453D6E" w:rsidRPr="00B56B01" w:rsidRDefault="00453D6E" w:rsidP="002B0E40">
      <w:pPr>
        <w:pStyle w:val="c17"/>
        <w:spacing w:before="0" w:beforeAutospacing="0" w:after="0" w:afterAutospacing="0"/>
        <w:ind w:lef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Социальные права. Жилищные правоотношения.</w:t>
      </w:r>
    </w:p>
    <w:p w:rsidR="00453D6E" w:rsidRPr="00B56B01" w:rsidRDefault="00453D6E" w:rsidP="002B0E40">
      <w:pPr>
        <w:pStyle w:val="c19"/>
        <w:spacing w:before="0" w:beforeAutospacing="0" w:after="0" w:afterAutospacing="0"/>
        <w:ind w:left="24" w:righ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453D6E" w:rsidRPr="00B56B01" w:rsidRDefault="00453D6E" w:rsidP="002B0E40">
      <w:pPr>
        <w:pStyle w:val="c17"/>
        <w:spacing w:before="0" w:beforeAutospacing="0" w:after="0" w:afterAutospacing="0"/>
        <w:ind w:left="24" w:firstLine="364"/>
        <w:jc w:val="both"/>
        <w:rPr>
          <w:color w:val="000000"/>
        </w:rPr>
      </w:pPr>
      <w:r w:rsidRPr="00B56B01">
        <w:rPr>
          <w:rStyle w:val="c0"/>
          <w:color w:val="000000"/>
        </w:rPr>
        <w:t>Правовое регулирование отношений в сфере образования.</w:t>
      </w:r>
    </w:p>
    <w:p w:rsidR="00453D6E" w:rsidRPr="00B56B01" w:rsidRDefault="00453D6E" w:rsidP="000E45AB"/>
    <w:p w:rsidR="00453D6E" w:rsidRPr="00B56B01" w:rsidRDefault="00453D6E" w:rsidP="000E45AB">
      <w:pPr>
        <w:rPr>
          <w:b/>
        </w:rPr>
      </w:pPr>
      <w:r w:rsidRPr="00B56B01">
        <w:rPr>
          <w:b/>
          <w:u w:val="single"/>
        </w:rPr>
        <w:t>Основные термины:</w:t>
      </w:r>
      <w:r w:rsidRPr="00B56B01">
        <w:t>дееспособность, трудовой договор, брак административные правоотношения, уголовно-правовые отношения, преступление,</w:t>
      </w: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  <w:r w:rsidRPr="00B56B01">
        <w:rPr>
          <w:b/>
        </w:rPr>
        <w:t>Контрольная работа № 7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rPr>
          <w:b/>
        </w:rPr>
      </w:pPr>
      <w:r w:rsidRPr="00B56B01">
        <w:rPr>
          <w:b/>
        </w:rPr>
        <w:t>Ответьте письменно на вопросы: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2B0E40">
      <w:pPr>
        <w:pStyle w:val="ListParagraph"/>
        <w:numPr>
          <w:ilvl w:val="0"/>
          <w:numId w:val="5"/>
        </w:numPr>
      </w:pPr>
      <w:r w:rsidRPr="00B56B01">
        <w:t>В чем особенности юридических норм, которые принято называть</w:t>
      </w:r>
    </w:p>
    <w:p w:rsidR="00453D6E" w:rsidRPr="00B56B01" w:rsidRDefault="00453D6E" w:rsidP="002B0E40">
      <w:r w:rsidRPr="00B56B01">
        <w:t xml:space="preserve"> правами человека?</w:t>
      </w:r>
    </w:p>
    <w:p w:rsidR="00453D6E" w:rsidRPr="00B56B01" w:rsidRDefault="00453D6E" w:rsidP="002B0E40">
      <w:pPr>
        <w:pStyle w:val="ListParagraph"/>
        <w:numPr>
          <w:ilvl w:val="0"/>
          <w:numId w:val="5"/>
        </w:numPr>
      </w:pPr>
      <w:r w:rsidRPr="00B56B01">
        <w:t>В чем состоят основные юридические гарантии защиты прав человека, закрепленные в главе 2 Конституции РФ?</w:t>
      </w:r>
    </w:p>
    <w:p w:rsidR="00453D6E" w:rsidRPr="00B56B01" w:rsidRDefault="00453D6E" w:rsidP="002B0E40">
      <w:pPr>
        <w:pStyle w:val="ListParagraph"/>
        <w:numPr>
          <w:ilvl w:val="0"/>
          <w:numId w:val="5"/>
        </w:numPr>
      </w:pPr>
      <w:r w:rsidRPr="00B56B01">
        <w:t>В чем суть гражданского права? Каковы особенности гражданских правоотношений?</w:t>
      </w:r>
    </w:p>
    <w:p w:rsidR="00453D6E" w:rsidRPr="00B56B01" w:rsidRDefault="00453D6E" w:rsidP="002B0E40">
      <w:pPr>
        <w:pStyle w:val="ListParagraph"/>
        <w:numPr>
          <w:ilvl w:val="0"/>
          <w:numId w:val="5"/>
        </w:numPr>
      </w:pPr>
      <w:r w:rsidRPr="00B56B01">
        <w:t>В чем проявляется гражданская дееспособность несовершеннолетних?</w:t>
      </w:r>
    </w:p>
    <w:p w:rsidR="00453D6E" w:rsidRPr="00B56B01" w:rsidRDefault="00453D6E" w:rsidP="002B0E40">
      <w:pPr>
        <w:pStyle w:val="ListParagraph"/>
        <w:numPr>
          <w:ilvl w:val="0"/>
          <w:numId w:val="5"/>
        </w:numPr>
      </w:pPr>
      <w:r w:rsidRPr="00B56B01">
        <w:t>Какие права и обязанности включаются в трудовой договор? В каких случаях действие трудового договора прекращается?</w:t>
      </w:r>
    </w:p>
    <w:p w:rsidR="00453D6E" w:rsidRPr="00B56B01" w:rsidRDefault="00453D6E" w:rsidP="002B0E40">
      <w:pPr>
        <w:pStyle w:val="ListParagraph"/>
        <w:numPr>
          <w:ilvl w:val="0"/>
          <w:numId w:val="5"/>
        </w:numPr>
      </w:pPr>
      <w:r w:rsidRPr="00B56B01">
        <w:t xml:space="preserve">Каковы условия и порядок заключения брака? В чем суть и особенности семейных правоотношений? </w:t>
      </w:r>
    </w:p>
    <w:p w:rsidR="00453D6E" w:rsidRPr="00B56B01" w:rsidRDefault="00453D6E" w:rsidP="002B0E40">
      <w:pPr>
        <w:rPr>
          <w:b/>
        </w:rPr>
      </w:pPr>
    </w:p>
    <w:p w:rsidR="00453D6E" w:rsidRPr="00B56B01" w:rsidRDefault="00453D6E" w:rsidP="002B0E40">
      <w:pPr>
        <w:rPr>
          <w:b/>
        </w:rPr>
      </w:pPr>
    </w:p>
    <w:p w:rsidR="00453D6E" w:rsidRPr="00B56B01" w:rsidRDefault="00453D6E" w:rsidP="0081079C">
      <w:pPr>
        <w:jc w:val="center"/>
      </w:pPr>
      <w:r w:rsidRPr="00B56B01">
        <w:rPr>
          <w:b/>
        </w:rPr>
        <w:t>Контрольная работа № 8</w:t>
      </w:r>
    </w:p>
    <w:p w:rsidR="00453D6E" w:rsidRPr="00B56B01" w:rsidRDefault="00453D6E" w:rsidP="002B0E40">
      <w:pPr>
        <w:rPr>
          <w:b/>
        </w:rPr>
      </w:pPr>
    </w:p>
    <w:p w:rsidR="00453D6E" w:rsidRPr="00B56B01" w:rsidRDefault="00453D6E" w:rsidP="0081079C">
      <w:pPr>
        <w:rPr>
          <w:b/>
        </w:rPr>
      </w:pPr>
      <w:r w:rsidRPr="00B56B01">
        <w:rPr>
          <w:b/>
        </w:rPr>
        <w:t>Ответьте письменно на вопросы:</w:t>
      </w:r>
    </w:p>
    <w:p w:rsidR="00453D6E" w:rsidRPr="00B56B01" w:rsidRDefault="00453D6E" w:rsidP="0081079C">
      <w:pPr>
        <w:rPr>
          <w:b/>
        </w:rPr>
      </w:pPr>
    </w:p>
    <w:p w:rsidR="00453D6E" w:rsidRPr="00B56B01" w:rsidRDefault="00453D6E" w:rsidP="0081079C">
      <w:pPr>
        <w:pStyle w:val="ListParagraph"/>
        <w:numPr>
          <w:ilvl w:val="0"/>
          <w:numId w:val="16"/>
        </w:numPr>
      </w:pPr>
      <w:r w:rsidRPr="00B56B01">
        <w:t>Какую сферу общественных отношений регулирует административное право?</w:t>
      </w:r>
    </w:p>
    <w:p w:rsidR="00453D6E" w:rsidRPr="00B56B01" w:rsidRDefault="00453D6E" w:rsidP="0081079C">
      <w:pPr>
        <w:pStyle w:val="ListParagraph"/>
        <w:numPr>
          <w:ilvl w:val="0"/>
          <w:numId w:val="16"/>
        </w:numPr>
      </w:pPr>
      <w:r w:rsidRPr="00B56B01">
        <w:t>Что такое административное правонарушение? Какие виды административных наказаний вам известны?</w:t>
      </w:r>
    </w:p>
    <w:p w:rsidR="00453D6E" w:rsidRPr="00B56B01" w:rsidRDefault="00453D6E" w:rsidP="0081079C">
      <w:pPr>
        <w:pStyle w:val="ListParagraph"/>
        <w:numPr>
          <w:ilvl w:val="0"/>
          <w:numId w:val="16"/>
        </w:numPr>
      </w:pPr>
      <w:r w:rsidRPr="00B56B01">
        <w:t>Что такое уголовное право? В чем особенность уголовно-правовых отношений?</w:t>
      </w:r>
    </w:p>
    <w:p w:rsidR="00453D6E" w:rsidRPr="00B56B01" w:rsidRDefault="00453D6E" w:rsidP="0081079C">
      <w:pPr>
        <w:pStyle w:val="ListParagraph"/>
        <w:numPr>
          <w:ilvl w:val="0"/>
          <w:numId w:val="16"/>
        </w:numPr>
      </w:pPr>
      <w:r w:rsidRPr="00B56B01">
        <w:t>Какими признаками характеризуется преступление? В чем специфика уголовной ответственности и наказания несовершеннолетних?</w:t>
      </w:r>
    </w:p>
    <w:p w:rsidR="00453D6E" w:rsidRPr="00B56B01" w:rsidRDefault="00453D6E" w:rsidP="0081079C">
      <w:pPr>
        <w:pStyle w:val="ListParagraph"/>
        <w:numPr>
          <w:ilvl w:val="0"/>
          <w:numId w:val="16"/>
        </w:numPr>
      </w:pPr>
      <w:r w:rsidRPr="00B56B01">
        <w:t>Какие права человека можно отнести к социальным? Каковы основные направления социальной политики нашего государства?</w:t>
      </w:r>
    </w:p>
    <w:p w:rsidR="00453D6E" w:rsidRPr="00B56B01" w:rsidRDefault="00453D6E" w:rsidP="0081079C">
      <w:pPr>
        <w:pStyle w:val="ListParagraph"/>
        <w:numPr>
          <w:ilvl w:val="0"/>
          <w:numId w:val="16"/>
        </w:numPr>
      </w:pPr>
      <w:r w:rsidRPr="00B56B01">
        <w:t>Что означает право на образование? Каким образом государство гарантирует право на образование?</w:t>
      </w:r>
    </w:p>
    <w:p w:rsidR="00453D6E" w:rsidRPr="00B56B01" w:rsidRDefault="00453D6E" w:rsidP="0081079C">
      <w:pPr>
        <w:rPr>
          <w:b/>
        </w:rPr>
      </w:pPr>
    </w:p>
    <w:p w:rsidR="00453D6E" w:rsidRPr="00B56B01" w:rsidRDefault="00453D6E" w:rsidP="002B0E40">
      <w:pPr>
        <w:rPr>
          <w:b/>
        </w:rPr>
      </w:pPr>
    </w:p>
    <w:p w:rsidR="00453D6E" w:rsidRPr="00B56B01" w:rsidRDefault="00453D6E" w:rsidP="00B56B01">
      <w:pPr>
        <w:jc w:val="center"/>
        <w:rPr>
          <w:b/>
        </w:rPr>
      </w:pPr>
    </w:p>
    <w:p w:rsidR="00453D6E" w:rsidRPr="00B56B01" w:rsidRDefault="00453D6E" w:rsidP="00B56B01">
      <w:pPr>
        <w:jc w:val="center"/>
        <w:rPr>
          <w:b/>
        </w:rPr>
      </w:pPr>
    </w:p>
    <w:p w:rsidR="00453D6E" w:rsidRPr="00B56B01" w:rsidRDefault="00453D6E" w:rsidP="00B56B01">
      <w:pPr>
        <w:jc w:val="center"/>
        <w:rPr>
          <w:b/>
        </w:rPr>
      </w:pPr>
      <w:r w:rsidRPr="00B56B01">
        <w:rPr>
          <w:b/>
        </w:rPr>
        <w:t>Примерная контрольная работа на зачетную сессию</w:t>
      </w:r>
    </w:p>
    <w:p w:rsidR="00453D6E" w:rsidRPr="00B56B01" w:rsidRDefault="00453D6E" w:rsidP="002B0E40">
      <w:pPr>
        <w:rPr>
          <w:b/>
        </w:rPr>
      </w:pPr>
    </w:p>
    <w:p w:rsidR="00453D6E" w:rsidRPr="00B56B01" w:rsidRDefault="00453D6E" w:rsidP="00B56B01">
      <w:pPr>
        <w:ind w:left="644"/>
        <w:rPr>
          <w:b/>
        </w:rPr>
      </w:pPr>
      <w:r w:rsidRPr="00B56B01">
        <w:rPr>
          <w:b/>
        </w:rPr>
        <w:t>1.Гражданское право по преимуществу регулирует</w:t>
      </w:r>
    </w:p>
    <w:p w:rsidR="00453D6E" w:rsidRPr="00B56B01" w:rsidRDefault="00453D6E" w:rsidP="000E45AB">
      <w:pPr>
        <w:ind w:left="644"/>
        <w:rPr>
          <w:b/>
        </w:rPr>
      </w:pPr>
    </w:p>
    <w:p w:rsidR="00453D6E" w:rsidRPr="00B56B01" w:rsidRDefault="00453D6E" w:rsidP="000E45AB">
      <w:pPr>
        <w:ind w:left="360"/>
      </w:pPr>
      <w:r w:rsidRPr="00B56B01">
        <w:t>А) процедуру установления гражданства</w:t>
      </w:r>
    </w:p>
    <w:p w:rsidR="00453D6E" w:rsidRPr="00B56B01" w:rsidRDefault="00453D6E" w:rsidP="000E45AB">
      <w:pPr>
        <w:ind w:left="360"/>
      </w:pPr>
      <w:r w:rsidRPr="00B56B01">
        <w:t>Б) имущественныеи личные неимущественные отношения</w:t>
      </w:r>
    </w:p>
    <w:p w:rsidR="00453D6E" w:rsidRPr="00B56B01" w:rsidRDefault="00453D6E" w:rsidP="000E45AB">
      <w:pPr>
        <w:ind w:left="360"/>
      </w:pPr>
      <w:r w:rsidRPr="00B56B01">
        <w:t>В) отношения между гражданами и «негражданами»</w:t>
      </w:r>
    </w:p>
    <w:p w:rsidR="00453D6E" w:rsidRPr="00B56B01" w:rsidRDefault="00453D6E" w:rsidP="000E45AB">
      <w:pPr>
        <w:ind w:left="360"/>
      </w:pPr>
      <w:r w:rsidRPr="00B56B01">
        <w:t>Г) трудовые отношения</w:t>
      </w:r>
    </w:p>
    <w:p w:rsidR="00453D6E" w:rsidRPr="00B56B01" w:rsidRDefault="00453D6E" w:rsidP="000E45AB">
      <w:pPr>
        <w:ind w:left="360"/>
      </w:pPr>
    </w:p>
    <w:p w:rsidR="00453D6E" w:rsidRPr="00B56B01" w:rsidRDefault="00453D6E" w:rsidP="00B56B01">
      <w:pPr>
        <w:ind w:left="284"/>
        <w:rPr>
          <w:b/>
        </w:rPr>
      </w:pPr>
      <w:r w:rsidRPr="00B56B01">
        <w:rPr>
          <w:b/>
        </w:rPr>
        <w:t>2.Сделка – это действие</w:t>
      </w:r>
    </w:p>
    <w:p w:rsidR="00453D6E" w:rsidRPr="00B56B01" w:rsidRDefault="00453D6E" w:rsidP="000E45AB">
      <w:pPr>
        <w:ind w:left="644"/>
        <w:rPr>
          <w:b/>
        </w:rPr>
      </w:pPr>
    </w:p>
    <w:p w:rsidR="00453D6E" w:rsidRPr="00B56B01" w:rsidRDefault="00453D6E" w:rsidP="000E45AB">
      <w:pPr>
        <w:ind w:left="360"/>
      </w:pPr>
      <w:r w:rsidRPr="00B56B01">
        <w:t>А) призванное обеспечить выгоду ее участникам</w:t>
      </w:r>
    </w:p>
    <w:p w:rsidR="00453D6E" w:rsidRPr="00B56B01" w:rsidRDefault="00453D6E" w:rsidP="000E45AB">
      <w:pPr>
        <w:ind w:left="360"/>
      </w:pPr>
      <w:r w:rsidRPr="00B56B01">
        <w:t>Б) направленное на установление, изменение или прекращение гражданских прав и обязанностей</w:t>
      </w:r>
    </w:p>
    <w:p w:rsidR="00453D6E" w:rsidRPr="00B56B01" w:rsidRDefault="00453D6E" w:rsidP="000E45AB">
      <w:pPr>
        <w:ind w:left="360"/>
      </w:pPr>
      <w:r w:rsidRPr="00B56B01">
        <w:t>В) идущее вразрез с совестью ее участников</w:t>
      </w:r>
    </w:p>
    <w:p w:rsidR="00453D6E" w:rsidRPr="00B56B01" w:rsidRDefault="00453D6E" w:rsidP="000E45AB">
      <w:pPr>
        <w:ind w:left="360"/>
      </w:pPr>
      <w:r w:rsidRPr="00B56B01">
        <w:t>Г) призванное наделить ее участников особыми полномочиями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B56B01">
      <w:pPr>
        <w:ind w:left="644"/>
        <w:rPr>
          <w:b/>
        </w:rPr>
      </w:pPr>
      <w:r w:rsidRPr="00B56B01">
        <w:rPr>
          <w:b/>
        </w:rPr>
        <w:t>3.Что порождает возникновение обязательств</w:t>
      </w:r>
    </w:p>
    <w:p w:rsidR="00453D6E" w:rsidRPr="00B56B01" w:rsidRDefault="00453D6E" w:rsidP="000E45AB">
      <w:pPr>
        <w:ind w:left="644"/>
        <w:rPr>
          <w:b/>
        </w:rPr>
      </w:pPr>
    </w:p>
    <w:p w:rsidR="00453D6E" w:rsidRPr="00B56B01" w:rsidRDefault="00453D6E" w:rsidP="000E45AB">
      <w:pPr>
        <w:ind w:left="360"/>
      </w:pPr>
      <w:r w:rsidRPr="00B56B01">
        <w:t>А) деловое намерение</w:t>
      </w:r>
    </w:p>
    <w:p w:rsidR="00453D6E" w:rsidRPr="00B56B01" w:rsidRDefault="00453D6E" w:rsidP="000E45AB">
      <w:pPr>
        <w:ind w:left="360"/>
      </w:pPr>
      <w:r w:rsidRPr="00B56B01">
        <w:t>Б) привилегия</w:t>
      </w:r>
    </w:p>
    <w:p w:rsidR="00453D6E" w:rsidRPr="00B56B01" w:rsidRDefault="00453D6E" w:rsidP="000E45AB">
      <w:pPr>
        <w:ind w:left="360"/>
      </w:pPr>
      <w:r w:rsidRPr="00B56B01">
        <w:t>В) сделка (договор)</w:t>
      </w:r>
    </w:p>
    <w:p w:rsidR="00453D6E" w:rsidRPr="00B56B01" w:rsidRDefault="00453D6E" w:rsidP="000E45AB">
      <w:pPr>
        <w:ind w:left="360"/>
      </w:pPr>
      <w:r w:rsidRPr="00B56B01">
        <w:t>Г) увольнение с работы</w:t>
      </w:r>
    </w:p>
    <w:p w:rsidR="00453D6E" w:rsidRPr="00B56B01" w:rsidRDefault="00453D6E" w:rsidP="000E45AB">
      <w:pPr>
        <w:ind w:left="360"/>
      </w:pPr>
    </w:p>
    <w:p w:rsidR="00453D6E" w:rsidRPr="00B56B01" w:rsidRDefault="00453D6E" w:rsidP="00B56B01">
      <w:pPr>
        <w:pStyle w:val="ListParagraph"/>
        <w:rPr>
          <w:b/>
        </w:rPr>
      </w:pPr>
      <w:r w:rsidRPr="00B56B01">
        <w:rPr>
          <w:b/>
        </w:rPr>
        <w:t>4.Как называется способность приобретать права своими действиями</w:t>
      </w:r>
    </w:p>
    <w:p w:rsidR="00453D6E" w:rsidRPr="00B56B01" w:rsidRDefault="00453D6E" w:rsidP="000E45AB">
      <w:pPr>
        <w:ind w:left="644"/>
        <w:rPr>
          <w:b/>
        </w:rPr>
      </w:pPr>
    </w:p>
    <w:p w:rsidR="00453D6E" w:rsidRPr="00B56B01" w:rsidRDefault="00453D6E" w:rsidP="000E45AB">
      <w:pPr>
        <w:ind w:left="360"/>
      </w:pPr>
      <w:r w:rsidRPr="00B56B01">
        <w:t>А) дееспособность</w:t>
      </w:r>
    </w:p>
    <w:p w:rsidR="00453D6E" w:rsidRPr="00B56B01" w:rsidRDefault="00453D6E" w:rsidP="000E45AB">
      <w:pPr>
        <w:ind w:left="360"/>
      </w:pPr>
      <w:r w:rsidRPr="00B56B01">
        <w:t>Б) правоспособность</w:t>
      </w:r>
    </w:p>
    <w:p w:rsidR="00453D6E" w:rsidRPr="00B56B01" w:rsidRDefault="00453D6E" w:rsidP="000E45AB">
      <w:pPr>
        <w:ind w:left="360"/>
      </w:pPr>
      <w:r w:rsidRPr="00B56B01">
        <w:t>В) деликатоспособность</w:t>
      </w:r>
    </w:p>
    <w:p w:rsidR="00453D6E" w:rsidRPr="00B56B01" w:rsidRDefault="00453D6E" w:rsidP="000E45AB">
      <w:pPr>
        <w:ind w:left="360"/>
      </w:pPr>
      <w:r w:rsidRPr="00B56B01">
        <w:t>Г) праводееспособность</w:t>
      </w:r>
    </w:p>
    <w:p w:rsidR="00453D6E" w:rsidRPr="00B56B01" w:rsidRDefault="00453D6E" w:rsidP="000E45AB">
      <w:pPr>
        <w:ind w:left="360"/>
      </w:pPr>
    </w:p>
    <w:p w:rsidR="00453D6E" w:rsidRPr="00B56B01" w:rsidRDefault="00453D6E" w:rsidP="00B56B01">
      <w:pPr>
        <w:pStyle w:val="ListParagraph"/>
        <w:numPr>
          <w:ilvl w:val="0"/>
          <w:numId w:val="8"/>
        </w:numPr>
        <w:rPr>
          <w:b/>
        </w:rPr>
      </w:pPr>
      <w:r w:rsidRPr="00B56B01">
        <w:rPr>
          <w:b/>
        </w:rPr>
        <w:t>Отношения собственности (владения, пользования, распоряжения) регулируются</w:t>
      </w:r>
    </w:p>
    <w:p w:rsidR="00453D6E" w:rsidRPr="00B56B01" w:rsidRDefault="00453D6E" w:rsidP="000E45AB">
      <w:pPr>
        <w:ind w:left="644"/>
      </w:pPr>
    </w:p>
    <w:p w:rsidR="00453D6E" w:rsidRPr="00B56B01" w:rsidRDefault="00453D6E" w:rsidP="000E45AB">
      <w:r w:rsidRPr="00B56B01">
        <w:t xml:space="preserve">      А) семейным правом</w:t>
      </w:r>
    </w:p>
    <w:p w:rsidR="00453D6E" w:rsidRPr="00B56B01" w:rsidRDefault="00453D6E" w:rsidP="000E45AB">
      <w:r w:rsidRPr="00B56B01">
        <w:t xml:space="preserve">       Б) гражданским правом</w:t>
      </w:r>
    </w:p>
    <w:p w:rsidR="00453D6E" w:rsidRPr="00B56B01" w:rsidRDefault="00453D6E" w:rsidP="000E45AB">
      <w:r w:rsidRPr="00B56B01">
        <w:t xml:space="preserve">       В) экологическим правом</w:t>
      </w:r>
    </w:p>
    <w:p w:rsidR="00453D6E" w:rsidRPr="00B56B01" w:rsidRDefault="00453D6E" w:rsidP="000E45AB">
      <w:r w:rsidRPr="00B56B01">
        <w:t xml:space="preserve">        Г) трудовым правом</w:t>
      </w:r>
    </w:p>
    <w:p w:rsidR="00453D6E" w:rsidRPr="00B56B01" w:rsidRDefault="00453D6E" w:rsidP="000E45AB"/>
    <w:p w:rsidR="00453D6E" w:rsidRPr="00B56B01" w:rsidRDefault="00453D6E" w:rsidP="000E45AB">
      <w:pPr>
        <w:numPr>
          <w:ilvl w:val="0"/>
          <w:numId w:val="6"/>
        </w:numPr>
        <w:rPr>
          <w:b/>
        </w:rPr>
      </w:pPr>
      <w:r w:rsidRPr="00B56B01">
        <w:rPr>
          <w:b/>
        </w:rPr>
        <w:t>Какие правомочия принадлежат собственнику</w:t>
      </w:r>
    </w:p>
    <w:p w:rsidR="00453D6E" w:rsidRPr="00B56B01" w:rsidRDefault="00453D6E" w:rsidP="000E45AB">
      <w:pPr>
        <w:ind w:left="720"/>
        <w:rPr>
          <w:b/>
        </w:rPr>
      </w:pPr>
    </w:p>
    <w:p w:rsidR="00453D6E" w:rsidRPr="00B56B01" w:rsidRDefault="00453D6E" w:rsidP="000E45AB">
      <w:pPr>
        <w:ind w:left="360"/>
      </w:pPr>
      <w:r w:rsidRPr="00B56B01">
        <w:t>А) владение</w:t>
      </w:r>
    </w:p>
    <w:p w:rsidR="00453D6E" w:rsidRPr="00B56B01" w:rsidRDefault="00453D6E" w:rsidP="000E45AB">
      <w:pPr>
        <w:ind w:left="360"/>
      </w:pPr>
      <w:r w:rsidRPr="00B56B01">
        <w:t>Б) завещание</w:t>
      </w:r>
    </w:p>
    <w:p w:rsidR="00453D6E" w:rsidRPr="00B56B01" w:rsidRDefault="00453D6E" w:rsidP="000E45AB">
      <w:pPr>
        <w:ind w:left="360"/>
      </w:pPr>
      <w:r w:rsidRPr="00B56B01">
        <w:t>В) дарение</w:t>
      </w:r>
    </w:p>
    <w:p w:rsidR="00453D6E" w:rsidRPr="00B56B01" w:rsidRDefault="00453D6E" w:rsidP="000E45AB">
      <w:pPr>
        <w:ind w:left="360"/>
      </w:pPr>
      <w:r w:rsidRPr="00B56B01">
        <w:t>Г) пользование</w:t>
      </w:r>
    </w:p>
    <w:p w:rsidR="00453D6E" w:rsidRPr="00B56B01" w:rsidRDefault="00453D6E" w:rsidP="000E45AB">
      <w:pPr>
        <w:ind w:left="360"/>
      </w:pPr>
      <w:r w:rsidRPr="00B56B01">
        <w:t>Д) распоряжение</w:t>
      </w:r>
    </w:p>
    <w:p w:rsidR="00453D6E" w:rsidRPr="00B56B01" w:rsidRDefault="00453D6E" w:rsidP="000E45AB">
      <w:pPr>
        <w:ind w:left="360"/>
      </w:pPr>
      <w:r w:rsidRPr="00B56B01">
        <w:t>Е) хранение</w:t>
      </w:r>
    </w:p>
    <w:p w:rsidR="00453D6E" w:rsidRPr="00B56B01" w:rsidRDefault="00453D6E" w:rsidP="000E45AB">
      <w:pPr>
        <w:ind w:left="360"/>
      </w:pPr>
    </w:p>
    <w:p w:rsidR="00453D6E" w:rsidRPr="00B56B01" w:rsidRDefault="00453D6E" w:rsidP="000E45AB">
      <w:pPr>
        <w:numPr>
          <w:ilvl w:val="0"/>
          <w:numId w:val="6"/>
        </w:numPr>
        <w:rPr>
          <w:b/>
        </w:rPr>
      </w:pPr>
      <w:r w:rsidRPr="00B56B01">
        <w:rPr>
          <w:b/>
        </w:rPr>
        <w:t>Основанием для оформления жилья в собственность является</w:t>
      </w:r>
    </w:p>
    <w:p w:rsidR="00453D6E" w:rsidRPr="00B56B01" w:rsidRDefault="00453D6E" w:rsidP="000E45AB">
      <w:pPr>
        <w:ind w:left="720"/>
        <w:rPr>
          <w:b/>
        </w:rPr>
      </w:pPr>
    </w:p>
    <w:p w:rsidR="00453D6E" w:rsidRPr="00B56B01" w:rsidRDefault="00453D6E" w:rsidP="000E45AB">
      <w:pPr>
        <w:ind w:left="540"/>
      </w:pPr>
      <w:r w:rsidRPr="00B56B01">
        <w:t>А) приватизация</w:t>
      </w:r>
    </w:p>
    <w:p w:rsidR="00453D6E" w:rsidRPr="00B56B01" w:rsidRDefault="00453D6E" w:rsidP="000E45AB">
      <w:pPr>
        <w:ind w:left="540"/>
      </w:pPr>
      <w:r w:rsidRPr="00B56B01">
        <w:t>Б) договор купли-продажи</w:t>
      </w:r>
    </w:p>
    <w:p w:rsidR="00453D6E" w:rsidRPr="00B56B01" w:rsidRDefault="00453D6E" w:rsidP="000E45AB">
      <w:pPr>
        <w:ind w:left="540"/>
      </w:pPr>
      <w:r w:rsidRPr="00B56B01">
        <w:t>В) договор мены</w:t>
      </w:r>
    </w:p>
    <w:p w:rsidR="00453D6E" w:rsidRPr="00B56B01" w:rsidRDefault="00453D6E" w:rsidP="000E45AB">
      <w:pPr>
        <w:ind w:left="540"/>
      </w:pPr>
      <w:r w:rsidRPr="00B56B01">
        <w:t>Г) наследование жилья</w:t>
      </w:r>
    </w:p>
    <w:p w:rsidR="00453D6E" w:rsidRPr="00B56B01" w:rsidRDefault="00453D6E" w:rsidP="000E45AB">
      <w:pPr>
        <w:ind w:left="540"/>
      </w:pPr>
      <w:r w:rsidRPr="00B56B01">
        <w:t>Д) все перечисленное выше</w:t>
      </w:r>
    </w:p>
    <w:p w:rsidR="00453D6E" w:rsidRPr="00B56B01" w:rsidRDefault="00453D6E" w:rsidP="000E45AB">
      <w:pPr>
        <w:ind w:left="540"/>
      </w:pPr>
    </w:p>
    <w:p w:rsidR="00453D6E" w:rsidRPr="00B56B01" w:rsidRDefault="00453D6E" w:rsidP="00B56B01">
      <w:pPr>
        <w:ind w:left="540"/>
        <w:rPr>
          <w:b/>
        </w:rPr>
      </w:pPr>
      <w:r w:rsidRPr="00B56B01">
        <w:rPr>
          <w:b/>
        </w:rPr>
        <w:t>8.Административное право – это отрасль законодательства, которая регулирует отношения в сфере: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r w:rsidRPr="00B56B01">
        <w:t xml:space="preserve">   1. бизнеса</w:t>
      </w:r>
    </w:p>
    <w:p w:rsidR="00453D6E" w:rsidRPr="00B56B01" w:rsidRDefault="00453D6E" w:rsidP="000E45AB">
      <w:r w:rsidRPr="00B56B01">
        <w:t xml:space="preserve">   2. управления</w:t>
      </w:r>
    </w:p>
    <w:p w:rsidR="00453D6E" w:rsidRPr="00B56B01" w:rsidRDefault="00453D6E" w:rsidP="000E45AB">
      <w:r w:rsidRPr="00B56B01">
        <w:t xml:space="preserve">   3. культуры</w:t>
      </w:r>
    </w:p>
    <w:p w:rsidR="00453D6E" w:rsidRPr="00B56B01" w:rsidRDefault="00453D6E" w:rsidP="000E45AB">
      <w:r w:rsidRPr="00B56B01">
        <w:t xml:space="preserve">   4. труда</w:t>
      </w:r>
    </w:p>
    <w:p w:rsidR="00453D6E" w:rsidRPr="00B56B01" w:rsidRDefault="00453D6E" w:rsidP="000E45AB"/>
    <w:p w:rsidR="00453D6E" w:rsidRPr="00B56B01" w:rsidRDefault="00453D6E" w:rsidP="000E45AB">
      <w:pPr>
        <w:rPr>
          <w:b/>
        </w:rPr>
      </w:pPr>
      <w:r w:rsidRPr="00B56B01">
        <w:rPr>
          <w:b/>
        </w:rPr>
        <w:t>9.Какими правонарушениями «занимается» уголовное право?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r w:rsidRPr="00B56B01">
        <w:t xml:space="preserve">   1. Незначительными</w:t>
      </w:r>
    </w:p>
    <w:p w:rsidR="00453D6E" w:rsidRPr="00B56B01" w:rsidRDefault="00453D6E" w:rsidP="000E45AB">
      <w:r w:rsidRPr="00B56B01">
        <w:t xml:space="preserve">   2. символическими</w:t>
      </w:r>
    </w:p>
    <w:p w:rsidR="00453D6E" w:rsidRPr="00B56B01" w:rsidRDefault="00453D6E" w:rsidP="000E45AB">
      <w:r w:rsidRPr="00B56B01">
        <w:t xml:space="preserve">   3. общественно опасными</w:t>
      </w:r>
    </w:p>
    <w:p w:rsidR="00453D6E" w:rsidRPr="00B56B01" w:rsidRDefault="00453D6E" w:rsidP="000E45AB">
      <w:r w:rsidRPr="00B56B01">
        <w:t xml:space="preserve">   4. требующими снисхождения</w:t>
      </w:r>
    </w:p>
    <w:p w:rsidR="00453D6E" w:rsidRPr="00B56B01" w:rsidRDefault="00453D6E" w:rsidP="000E45AB"/>
    <w:p w:rsidR="00453D6E" w:rsidRPr="00B56B01" w:rsidRDefault="00453D6E" w:rsidP="000E45AB">
      <w:pPr>
        <w:rPr>
          <w:b/>
        </w:rPr>
      </w:pPr>
      <w:r w:rsidRPr="00B56B01">
        <w:rPr>
          <w:b/>
        </w:rPr>
        <w:t>10.Общественно опасные правонарушения, предусмотренные уголовным правом, называются:</w:t>
      </w:r>
    </w:p>
    <w:p w:rsidR="00453D6E" w:rsidRPr="00B56B01" w:rsidRDefault="00453D6E" w:rsidP="000E45AB">
      <w:pPr>
        <w:rPr>
          <w:b/>
        </w:rPr>
      </w:pPr>
    </w:p>
    <w:p w:rsidR="00453D6E" w:rsidRPr="00B56B01" w:rsidRDefault="00453D6E" w:rsidP="000E45AB">
      <w:r w:rsidRPr="00B56B01">
        <w:t xml:space="preserve">   1. проступками </w:t>
      </w:r>
    </w:p>
    <w:p w:rsidR="00453D6E" w:rsidRPr="00B56B01" w:rsidRDefault="00453D6E" w:rsidP="000E45AB">
      <w:r w:rsidRPr="00B56B01">
        <w:t xml:space="preserve">   2. прегрешениями</w:t>
      </w:r>
    </w:p>
    <w:p w:rsidR="00453D6E" w:rsidRPr="00B56B01" w:rsidRDefault="00453D6E" w:rsidP="000E45AB">
      <w:r w:rsidRPr="00B56B01">
        <w:t xml:space="preserve">   3. преступлениями</w:t>
      </w:r>
    </w:p>
    <w:p w:rsidR="00453D6E" w:rsidRPr="00B56B01" w:rsidRDefault="00453D6E" w:rsidP="000E45AB">
      <w:r w:rsidRPr="00B56B01">
        <w:t xml:space="preserve">   4. оплошностями</w:t>
      </w:r>
    </w:p>
    <w:p w:rsidR="00453D6E" w:rsidRPr="00B56B01" w:rsidRDefault="00453D6E" w:rsidP="000E45AB"/>
    <w:p w:rsidR="00453D6E" w:rsidRPr="00B56B01" w:rsidRDefault="00453D6E" w:rsidP="000E45AB"/>
    <w:p w:rsidR="00453D6E" w:rsidRPr="00B56B01" w:rsidRDefault="00453D6E" w:rsidP="000E45AB">
      <w:pPr>
        <w:rPr>
          <w:b/>
        </w:rPr>
      </w:pPr>
    </w:p>
    <w:p w:rsidR="00453D6E" w:rsidRPr="00B56B01" w:rsidRDefault="00453D6E" w:rsidP="00B56B01">
      <w:pPr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 w:rsidP="000E45AB">
      <w:pPr>
        <w:jc w:val="center"/>
        <w:rPr>
          <w:b/>
        </w:rPr>
      </w:pPr>
    </w:p>
    <w:p w:rsidR="00453D6E" w:rsidRPr="00B56B01" w:rsidRDefault="00453D6E"/>
    <w:sectPr w:rsidR="00453D6E" w:rsidRPr="00B56B01" w:rsidSect="0079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9C8"/>
    <w:multiLevelType w:val="hybridMultilevel"/>
    <w:tmpl w:val="2D5A20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">
    <w:nsid w:val="0FD935D4"/>
    <w:multiLevelType w:val="hybridMultilevel"/>
    <w:tmpl w:val="37E6D460"/>
    <w:lvl w:ilvl="0" w:tplc="118EF95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B1471D1"/>
    <w:multiLevelType w:val="hybridMultilevel"/>
    <w:tmpl w:val="1F5E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D0D8A"/>
    <w:multiLevelType w:val="hybridMultilevel"/>
    <w:tmpl w:val="AA44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475D34"/>
    <w:multiLevelType w:val="hybridMultilevel"/>
    <w:tmpl w:val="A44E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842035"/>
    <w:multiLevelType w:val="hybridMultilevel"/>
    <w:tmpl w:val="88C09BC4"/>
    <w:lvl w:ilvl="0" w:tplc="F8BCF67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07D49CA"/>
    <w:multiLevelType w:val="multilevel"/>
    <w:tmpl w:val="A5702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32C32A5"/>
    <w:multiLevelType w:val="hybridMultilevel"/>
    <w:tmpl w:val="BF04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3579E7"/>
    <w:multiLevelType w:val="hybridMultilevel"/>
    <w:tmpl w:val="9D925256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AF97C14"/>
    <w:multiLevelType w:val="hybridMultilevel"/>
    <w:tmpl w:val="C31C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EC45E0"/>
    <w:multiLevelType w:val="hybridMultilevel"/>
    <w:tmpl w:val="02A283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5C0700"/>
    <w:multiLevelType w:val="hybridMultilevel"/>
    <w:tmpl w:val="F5B0E8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BA5ECC"/>
    <w:multiLevelType w:val="hybridMultilevel"/>
    <w:tmpl w:val="3AC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2F5A01"/>
    <w:multiLevelType w:val="hybridMultilevel"/>
    <w:tmpl w:val="7B98FA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59526D06"/>
    <w:multiLevelType w:val="hybridMultilevel"/>
    <w:tmpl w:val="40C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2A4A2A"/>
    <w:multiLevelType w:val="hybridMultilevel"/>
    <w:tmpl w:val="AB4049F0"/>
    <w:lvl w:ilvl="0" w:tplc="057EF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6">
    <w:nsid w:val="77A2523C"/>
    <w:multiLevelType w:val="hybridMultilevel"/>
    <w:tmpl w:val="19D6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6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5AB"/>
    <w:rsid w:val="000E45AB"/>
    <w:rsid w:val="000E5B5E"/>
    <w:rsid w:val="001F3FE0"/>
    <w:rsid w:val="002B0E40"/>
    <w:rsid w:val="003577F7"/>
    <w:rsid w:val="0035794F"/>
    <w:rsid w:val="0039778E"/>
    <w:rsid w:val="00453D6E"/>
    <w:rsid w:val="00455010"/>
    <w:rsid w:val="005C4A3C"/>
    <w:rsid w:val="00616C98"/>
    <w:rsid w:val="0063604D"/>
    <w:rsid w:val="0079000B"/>
    <w:rsid w:val="00794791"/>
    <w:rsid w:val="007E5E4E"/>
    <w:rsid w:val="0081079C"/>
    <w:rsid w:val="008D0A41"/>
    <w:rsid w:val="009C6034"/>
    <w:rsid w:val="009E640A"/>
    <w:rsid w:val="00B56B01"/>
    <w:rsid w:val="00B86288"/>
    <w:rsid w:val="00C51BD9"/>
    <w:rsid w:val="00E1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0E45AB"/>
    <w:pPr>
      <w:widowControl w:val="0"/>
      <w:suppressLineNumbers/>
      <w:suppressAutoHyphens/>
    </w:pPr>
    <w:rPr>
      <w:rFonts w:eastAsia="Calibri"/>
    </w:rPr>
  </w:style>
  <w:style w:type="paragraph" w:customStyle="1" w:styleId="c13">
    <w:name w:val="c13"/>
    <w:basedOn w:val="Normal"/>
    <w:uiPriority w:val="99"/>
    <w:rsid w:val="009E640A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9E640A"/>
    <w:rPr>
      <w:rFonts w:cs="Times New Roman"/>
    </w:rPr>
  </w:style>
  <w:style w:type="paragraph" w:customStyle="1" w:styleId="c17">
    <w:name w:val="c17"/>
    <w:basedOn w:val="Normal"/>
    <w:uiPriority w:val="99"/>
    <w:rsid w:val="009E640A"/>
    <w:pPr>
      <w:spacing w:before="100" w:beforeAutospacing="1" w:after="100" w:afterAutospacing="1"/>
    </w:pPr>
  </w:style>
  <w:style w:type="paragraph" w:customStyle="1" w:styleId="c19">
    <w:name w:val="c19"/>
    <w:basedOn w:val="Normal"/>
    <w:uiPriority w:val="99"/>
    <w:rsid w:val="009E64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94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12</Pages>
  <Words>2630</Words>
  <Characters>14997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Черникова</dc:creator>
  <cp:keywords/>
  <dc:description/>
  <cp:lastModifiedBy>Елена</cp:lastModifiedBy>
  <cp:revision>9</cp:revision>
  <dcterms:created xsi:type="dcterms:W3CDTF">2014-09-11T11:38:00Z</dcterms:created>
  <dcterms:modified xsi:type="dcterms:W3CDTF">2014-10-02T01:07:00Z</dcterms:modified>
</cp:coreProperties>
</file>